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FB3767" w14:paraId="245FE101" w14:textId="77777777" w:rsidTr="0092124E">
        <w:trPr>
          <w:trHeight w:val="2151"/>
        </w:trPr>
        <w:tc>
          <w:tcPr>
            <w:tcW w:w="5280" w:type="dxa"/>
          </w:tcPr>
          <w:p w14:paraId="5905C842" w14:textId="19D20C48" w:rsidR="00FB3767" w:rsidRDefault="00FB39B4" w:rsidP="0099761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517BA07F" wp14:editId="0EC8FCE2">
                  <wp:extent cx="485188" cy="300355"/>
                  <wp:effectExtent l="0" t="0" r="0" b="4445"/>
                  <wp:docPr id="261" name="Picture 261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C14CB4" wp14:editId="41A89BD0">
                  <wp:extent cx="485188" cy="300355"/>
                  <wp:effectExtent l="0" t="0" r="0" b="4445"/>
                  <wp:docPr id="262" name="Picture 262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EACB90" wp14:editId="1C90467B">
                  <wp:extent cx="485188" cy="300355"/>
                  <wp:effectExtent l="0" t="0" r="0" b="4445"/>
                  <wp:docPr id="263" name="Picture 263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3C8777" wp14:editId="652593DB">
                  <wp:extent cx="485188" cy="300355"/>
                  <wp:effectExtent l="0" t="0" r="0" b="4445"/>
                  <wp:docPr id="264" name="Picture 264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D44714" wp14:editId="72B78F6C">
                  <wp:extent cx="485188" cy="300355"/>
                  <wp:effectExtent l="0" t="0" r="0" b="4445"/>
                  <wp:docPr id="265" name="Picture 265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4CC7AD" wp14:editId="4B95343A">
                  <wp:extent cx="485188" cy="300355"/>
                  <wp:effectExtent l="0" t="0" r="0" b="4445"/>
                  <wp:docPr id="266" name="Picture 266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14:paraId="4DE06897" w14:textId="42D337EB" w:rsidR="00FB3767" w:rsidRDefault="00FB39B4" w:rsidP="0099761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F9DA403" wp14:editId="1DA9CDF9">
                  <wp:extent cx="485188" cy="300355"/>
                  <wp:effectExtent l="0" t="0" r="0" b="4445"/>
                  <wp:docPr id="268" name="Picture 268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4FDAA6" wp14:editId="5783DA29">
                  <wp:extent cx="485188" cy="300355"/>
                  <wp:effectExtent l="0" t="0" r="0" b="4445"/>
                  <wp:docPr id="269" name="Picture 269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63F34A" wp14:editId="38794F7A">
                  <wp:extent cx="485188" cy="300355"/>
                  <wp:effectExtent l="0" t="0" r="0" b="4445"/>
                  <wp:docPr id="270" name="Picture 270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80EBB4" wp14:editId="29DF409E">
                  <wp:extent cx="485188" cy="300355"/>
                  <wp:effectExtent l="0" t="0" r="0" b="4445"/>
                  <wp:docPr id="271" name="Picture 271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467496" wp14:editId="63F3618D">
                  <wp:extent cx="485188" cy="300355"/>
                  <wp:effectExtent l="0" t="0" r="0" b="4445"/>
                  <wp:docPr id="272" name="Picture 272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14FB5A" wp14:editId="0BFB8264">
                  <wp:extent cx="485188" cy="300355"/>
                  <wp:effectExtent l="0" t="0" r="0" b="4445"/>
                  <wp:docPr id="273" name="Picture 273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280" w:type="dxa"/>
          </w:tcPr>
          <w:p w14:paraId="35193DAD" w14:textId="388BCC68" w:rsidR="00FB3767" w:rsidRDefault="008441F1" w:rsidP="00997614">
            <w:pPr>
              <w:pStyle w:val="Heading1"/>
              <w:ind w:left="144" w:right="144"/>
            </w:pPr>
            <w:r>
              <w:rPr>
                <w:noProof/>
              </w:rPr>
              <w:drawing>
                <wp:inline distT="0" distB="0" distL="0" distR="0" wp14:anchorId="662D7703" wp14:editId="6369ACEC">
                  <wp:extent cx="1481681" cy="1194357"/>
                  <wp:effectExtent l="0" t="0" r="4445" b="6350"/>
                  <wp:docPr id="25" name="Picture 2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lack on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681" cy="119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67" w14:paraId="26F1E910" w14:textId="77777777" w:rsidTr="0092124E">
        <w:trPr>
          <w:trHeight w:val="4869"/>
        </w:trPr>
        <w:tc>
          <w:tcPr>
            <w:tcW w:w="5280" w:type="dxa"/>
          </w:tcPr>
          <w:p w14:paraId="0D479DF6" w14:textId="58A3EF6C" w:rsidR="00FB3767" w:rsidRDefault="00022169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6118ED" wp14:editId="02CD11DC">
                      <wp:extent cx="3095625" cy="2743200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CDAC5" w14:textId="3BD169B2" w:rsidR="0075697B" w:rsidRDefault="0075697B" w:rsidP="0075697B">
                                  <w:pPr>
                                    <w:pStyle w:val="Heading2"/>
                                  </w:pPr>
                                  <w:r>
                                    <w:t>KISA KI RELE KOWONA VIRUS?</w:t>
                                  </w:r>
                                </w:p>
                                <w:p w14:paraId="6BD098FE" w14:textId="77777777" w:rsidR="0075697B" w:rsidRPr="0075697B" w:rsidRDefault="0075697B" w:rsidP="0075697B">
                                  <w:pPr>
                                    <w:pStyle w:val="BodyText"/>
                                  </w:pPr>
                                </w:p>
                                <w:p w14:paraId="7B89DD69" w14:textId="77777777" w:rsidR="0075697B" w:rsidRDefault="0075697B" w:rsidP="0075697B">
                                  <w:r>
                                    <w:t xml:space="preserve">Coronavirus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se yon </w:t>
                                  </w:r>
                                  <w:proofErr w:type="spellStart"/>
                                  <w:r>
                                    <w:t>gwo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fanmi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gen </w:t>
                                  </w:r>
                                  <w:proofErr w:type="spellStart"/>
                                  <w:r>
                                    <w:t>viris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ka </w:t>
                                  </w:r>
                                  <w:proofErr w:type="spellStart"/>
                                  <w:r>
                                    <w:t>lakòz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maladi</w:t>
                                  </w:r>
                                  <w:proofErr w:type="spellEnd"/>
                                  <w:r>
                                    <w:t xml:space="preserve"> nan </w:t>
                                  </w:r>
                                  <w:proofErr w:type="spellStart"/>
                                  <w:r>
                                    <w:t>bèt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oswa</w:t>
                                  </w:r>
                                  <w:proofErr w:type="spellEnd"/>
                                  <w:r>
                                    <w:t xml:space="preserve"> nan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14:paraId="72FFFE4D" w14:textId="77777777" w:rsidR="0075697B" w:rsidRDefault="0075697B" w:rsidP="0075697B">
                                  <w:r>
                                    <w:t xml:space="preserve">Nan </w:t>
                                  </w:r>
                                  <w:proofErr w:type="spellStart"/>
                                  <w:r>
                                    <w:t>imen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konnen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plizyè</w:t>
                                  </w:r>
                                  <w:proofErr w:type="spellEnd"/>
                                  <w:r>
                                    <w:t xml:space="preserve"> coronavirus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lakòz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enfeksyon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respiratwa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menm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jan</w:t>
                                  </w:r>
                                  <w:proofErr w:type="spellEnd"/>
                                </w:p>
                                <w:p w14:paraId="61CBC53C" w14:textId="77777777" w:rsidR="0075697B" w:rsidRDefault="0075697B" w:rsidP="0075697B">
                                  <w:proofErr w:type="spellStart"/>
                                  <w:r>
                                    <w:t>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maladi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pi </w:t>
                                  </w:r>
                                  <w:proofErr w:type="spellStart"/>
                                  <w:r>
                                    <w:t>grav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tankou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Mwayen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Oryan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Resipirasyon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Sendwòm</w:t>
                                  </w:r>
                                  <w:proofErr w:type="spellEnd"/>
                                  <w:r>
                                    <w:t xml:space="preserve"> (MERS) </w:t>
                                  </w:r>
                                </w:p>
                                <w:p w14:paraId="615A72F9" w14:textId="77777777" w:rsidR="0075697B" w:rsidRDefault="0075697B" w:rsidP="0075697B">
                                  <w:proofErr w:type="spellStart"/>
                                  <w:r>
                                    <w:t>ak</w:t>
                                  </w:r>
                                  <w:proofErr w:type="spellEnd"/>
                                  <w:r>
                                    <w:t xml:space="preserve"> severe </w:t>
                                  </w:r>
                                  <w:proofErr w:type="spellStart"/>
                                  <w:r>
                                    <w:t>Sendwòm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Respiratwa</w:t>
                                  </w:r>
                                  <w:proofErr w:type="spellEnd"/>
                                  <w:r>
                                    <w:t xml:space="preserve"> (SARS). </w:t>
                                  </w:r>
                                </w:p>
                                <w:p w14:paraId="65F9B50A" w14:textId="77777777" w:rsidR="0075697B" w:rsidRDefault="0075697B" w:rsidP="0075697B">
                                  <w:proofErr w:type="spellStart"/>
                                  <w:r>
                                    <w:t>Koranavirus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apenn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dekouvwi</w:t>
                                  </w:r>
                                  <w:proofErr w:type="spellEnd"/>
                                  <w:r>
                                    <w:t xml:space="preserve"> a </w:t>
                                  </w:r>
                                  <w:proofErr w:type="spellStart"/>
                                  <w:r>
                                    <w:t>lakòz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maladi</w:t>
                                  </w:r>
                                  <w:proofErr w:type="spellEnd"/>
                                  <w:r>
                                    <w:t xml:space="preserve"> coronavirus COVID-19</w:t>
                                  </w:r>
                                </w:p>
                                <w:p w14:paraId="59535256" w14:textId="6B206AD6" w:rsidR="00022169" w:rsidRPr="00022169" w:rsidRDefault="00022169" w:rsidP="000C53FA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461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243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" filled="f" stroked="f" strokeweight=".5pt">
                      <v:textbox>
                        <w:txbxContent>
                          <w:p w14:paraId="082CDAC5" w14:textId="3BD169B2" w:rsidR="0075697B" w:rsidRDefault="0075697B" w:rsidP="0075697B">
                            <w:pPr>
                              <w:pStyle w:val="Heading2"/>
                            </w:pPr>
                            <w:r>
                              <w:t>KISA KI RELE KOWONA VIRUS?</w:t>
                            </w:r>
                          </w:p>
                          <w:p w14:paraId="6BD098FE" w14:textId="77777777" w:rsidR="0075697B" w:rsidRPr="0075697B" w:rsidRDefault="0075697B" w:rsidP="0075697B">
                            <w:pPr>
                              <w:pStyle w:val="BodyText"/>
                            </w:pPr>
                          </w:p>
                          <w:p w14:paraId="7B89DD69" w14:textId="77777777" w:rsidR="0075697B" w:rsidRDefault="0075697B" w:rsidP="0075697B">
                            <w:r>
                              <w:t xml:space="preserve">Coronavirus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se yon </w:t>
                            </w:r>
                            <w:proofErr w:type="spellStart"/>
                            <w:r>
                              <w:t>gwo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fanmi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gen </w:t>
                            </w:r>
                            <w:proofErr w:type="spellStart"/>
                            <w:r>
                              <w:t>viris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ka </w:t>
                            </w:r>
                            <w:proofErr w:type="spellStart"/>
                            <w:r>
                              <w:t>lakòz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maladi</w:t>
                            </w:r>
                            <w:proofErr w:type="spellEnd"/>
                            <w:r>
                              <w:t xml:space="preserve"> nan </w:t>
                            </w:r>
                            <w:proofErr w:type="spellStart"/>
                            <w:r>
                              <w:t>bèt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oswa</w:t>
                            </w:r>
                            <w:proofErr w:type="spellEnd"/>
                            <w:r>
                              <w:t xml:space="preserve"> nan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72FFFE4D" w14:textId="77777777" w:rsidR="0075697B" w:rsidRDefault="0075697B" w:rsidP="0075697B">
                            <w:r>
                              <w:t xml:space="preserve">Nan </w:t>
                            </w:r>
                            <w:proofErr w:type="spellStart"/>
                            <w:r>
                              <w:t>imen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plizyè</w:t>
                            </w:r>
                            <w:proofErr w:type="spellEnd"/>
                            <w:r>
                              <w:t xml:space="preserve"> coronavirus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lakòz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enfeksyon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respiratwa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</w:t>
                            </w:r>
                            <w:proofErr w:type="spellEnd"/>
                          </w:p>
                          <w:p w14:paraId="61CBC53C" w14:textId="77777777" w:rsidR="0075697B" w:rsidRDefault="0075697B" w:rsidP="0075697B"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pi </w:t>
                            </w:r>
                            <w:proofErr w:type="spellStart"/>
                            <w:r>
                              <w:t>grav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tankou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Mwayen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Oryan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Resipirasyon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Sendwòm</w:t>
                            </w:r>
                            <w:proofErr w:type="spellEnd"/>
                            <w:r>
                              <w:t xml:space="preserve"> (MERS) </w:t>
                            </w:r>
                          </w:p>
                          <w:p w14:paraId="615A72F9" w14:textId="77777777" w:rsidR="0075697B" w:rsidRDefault="0075697B" w:rsidP="0075697B"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severe </w:t>
                            </w:r>
                            <w:proofErr w:type="spellStart"/>
                            <w:r>
                              <w:t>Sendwòm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Respiratwa</w:t>
                            </w:r>
                            <w:proofErr w:type="spellEnd"/>
                            <w:r>
                              <w:t xml:space="preserve"> (SARS). </w:t>
                            </w:r>
                          </w:p>
                          <w:p w14:paraId="65F9B50A" w14:textId="77777777" w:rsidR="0075697B" w:rsidRDefault="0075697B" w:rsidP="0075697B">
                            <w:proofErr w:type="spellStart"/>
                            <w:r>
                              <w:t>Koranavirus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apenn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dekouvwi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lakòz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maladi</w:t>
                            </w:r>
                            <w:proofErr w:type="spellEnd"/>
                            <w:r>
                              <w:t xml:space="preserve"> coronavirus COVID-19</w:t>
                            </w:r>
                          </w:p>
                          <w:p w14:paraId="59535256" w14:textId="6B206AD6" w:rsidR="00022169" w:rsidRPr="00022169" w:rsidRDefault="00022169" w:rsidP="000C53F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7C1D5BE8" w14:textId="42EF1B2E" w:rsidR="008441F1" w:rsidRPr="008441F1" w:rsidRDefault="0092124E" w:rsidP="008441F1">
            <w:pPr>
              <w:pStyle w:val="Subtitle"/>
              <w:rPr>
                <w:b/>
                <w:bCs/>
                <w:color w:val="171123" w:themeColor="text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1D4589" wp14:editId="206A964D">
                      <wp:extent cx="2920365" cy="3643953"/>
                      <wp:effectExtent l="0" t="0" r="0" b="0"/>
                      <wp:docPr id="14" name="Group 14" descr="Text Block" title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365" cy="3643953"/>
                                <a:chOff x="0" y="-1"/>
                                <a:chExt cx="2920365" cy="3643953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-1"/>
                                  <a:ext cx="292036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D76FD9" w14:textId="77777777" w:rsidR="00AA77B1" w:rsidRPr="008441F1" w:rsidRDefault="00AA77B1" w:rsidP="008441F1">
                                    <w:pPr>
                                      <w:pStyle w:val="Subtitle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 w:rsidRPr="008441F1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Epidemi</w:t>
                                    </w:r>
                                    <w:proofErr w:type="spellEnd"/>
                                    <w:r w:rsidRPr="008441F1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441F1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maladi</w:t>
                                    </w:r>
                                    <w:proofErr w:type="spellEnd"/>
                                    <w:r w:rsidRPr="008441F1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441F1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koronaviris</w:t>
                                    </w:r>
                                    <w:proofErr w:type="spellEnd"/>
                                    <w:r w:rsidRPr="008441F1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 (KOVID-19)</w:t>
                                    </w:r>
                                  </w:p>
                                  <w:p w14:paraId="628AF124" w14:textId="77777777" w:rsidR="00924BF8" w:rsidRDefault="00924BF8" w:rsidP="004A4695">
                                    <w:pPr>
                                      <w:pStyle w:val="Heading4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18575"/>
                                  <a:ext cx="2920365" cy="3125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6B0AC0" w14:textId="77777777" w:rsidR="00AA77B1" w:rsidRDefault="00AA77B1" w:rsidP="000F4F38">
                                    <w:pPr>
                                      <w:pStyle w:val="Address3"/>
                                    </w:pPr>
                                  </w:p>
                                  <w:p w14:paraId="046C1082" w14:textId="77777777" w:rsidR="00AA77B1" w:rsidRDefault="00AA77B1" w:rsidP="000F4F38">
                                    <w:pPr>
                                      <w:pStyle w:val="Address3"/>
                                    </w:pPr>
                                  </w:p>
                                  <w:p w14:paraId="1F13C6A7" w14:textId="77777777" w:rsidR="00AA77B1" w:rsidRPr="00491776" w:rsidRDefault="00AA77B1" w:rsidP="008441F1">
                                    <w:pPr>
                                      <w:pStyle w:val="Heading2"/>
                                      <w:jc w:val="center"/>
                                      <w:rPr>
                                        <w:color w:val="F46036" w:themeColor="accent3"/>
                                      </w:rPr>
                                    </w:pPr>
                                    <w:r>
                                      <w:rPr>
                                        <w:color w:val="F46036" w:themeColor="accent3"/>
                                      </w:rPr>
                                      <w:t>KESYON AK REPONS</w:t>
                                    </w:r>
                                  </w:p>
                                  <w:p w14:paraId="3B1192F9" w14:textId="40C20D63" w:rsidR="00924BF8" w:rsidRDefault="00AA77B1" w:rsidP="008441F1">
                                    <w:pPr>
                                      <w:pStyle w:val="Address3"/>
                                    </w:pPr>
                                    <w:r w:rsidRPr="00AA77B1">
                                      <w:t xml:space="preserve">Sa </w:t>
                                    </w:r>
                                    <w:proofErr w:type="spellStart"/>
                                    <w:r w:rsidRPr="00AA77B1">
                                      <w:t>ou</w:t>
                                    </w:r>
                                    <w:proofErr w:type="spellEnd"/>
                                    <w:r w:rsidRPr="00AA77B1">
                                      <w:t xml:space="preserve"> </w:t>
                                    </w:r>
                                    <w:proofErr w:type="spellStart"/>
                                    <w:r w:rsidRPr="00AA77B1">
                                      <w:t>bezwen</w:t>
                                    </w:r>
                                    <w:proofErr w:type="spellEnd"/>
                                    <w:r w:rsidRPr="00AA77B1">
                                      <w:t xml:space="preserve"> </w:t>
                                    </w:r>
                                    <w:proofErr w:type="spellStart"/>
                                    <w:r w:rsidRPr="00AA77B1">
                                      <w:t>konnen</w:t>
                                    </w:r>
                                    <w:proofErr w:type="spellEnd"/>
                                  </w:p>
                                  <w:p w14:paraId="7E166C0C" w14:textId="70A2ACA7" w:rsidR="00AA77B1" w:rsidRDefault="00AA77B1" w:rsidP="008441F1">
                                    <w:pPr>
                                      <w:pStyle w:val="Address3"/>
                                    </w:pPr>
                                    <w:proofErr w:type="spellStart"/>
                                    <w:r w:rsidRPr="00AA77B1">
                                      <w:t>Kisa</w:t>
                                    </w:r>
                                    <w:proofErr w:type="spellEnd"/>
                                    <w:r w:rsidRPr="00AA77B1">
                                      <w:t xml:space="preserve"> yon </w:t>
                                    </w:r>
                                    <w:proofErr w:type="spellStart"/>
                                    <w:r w:rsidRPr="00AA77B1">
                                      <w:t>koronavirus</w:t>
                                    </w:r>
                                    <w:proofErr w:type="spellEnd"/>
                                    <w:r w:rsidRPr="00AA77B1">
                                      <w:t xml:space="preserve"> ye?</w:t>
                                    </w:r>
                                  </w:p>
                                  <w:p w14:paraId="2BC667D3" w14:textId="54B8B3AF" w:rsidR="00AA77B1" w:rsidRDefault="00AA77B1" w:rsidP="000F4F38">
                                    <w:pPr>
                                      <w:pStyle w:val="Address3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D4589" id="Group 14" o:spid="_x0000_s1027" alt="Title: Text Block - Description: Text Block" style="width:229.95pt;height:286.95pt;mso-position-horizontal-relative:char;mso-position-vertical-relative:line" coordorigin="" coordsize="29203,3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">
                      <v:shape id="Text Box 5" o:spid="_x0000_s1028" type="#_x0000_t202" style="position:absolute;width:29203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2FD76FD9" w14:textId="77777777" w:rsidR="00AA77B1" w:rsidRPr="008441F1" w:rsidRDefault="00AA77B1" w:rsidP="008441F1">
                              <w:pPr>
                                <w:pStyle w:val="Subtitle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8441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Epidemi</w:t>
                              </w:r>
                              <w:proofErr w:type="spellEnd"/>
                              <w:r w:rsidRPr="008441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8441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maladi</w:t>
                              </w:r>
                              <w:proofErr w:type="spellEnd"/>
                              <w:r w:rsidRPr="008441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8441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koronaviris</w:t>
                              </w:r>
                              <w:proofErr w:type="spellEnd"/>
                              <w:r w:rsidRPr="008441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(KOVID-19)</w:t>
                              </w:r>
                            </w:p>
                            <w:p w14:paraId="628AF124" w14:textId="77777777" w:rsidR="00924BF8" w:rsidRDefault="00924BF8" w:rsidP="004A4695">
                              <w:pPr>
                                <w:pStyle w:val="Heading4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6" o:spid="_x0000_s1029" type="#_x0000_t202" style="position:absolute;top:5185;width:29203;height:3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106B0AC0" w14:textId="77777777" w:rsidR="00AA77B1" w:rsidRDefault="00AA77B1" w:rsidP="000F4F38">
                              <w:pPr>
                                <w:pStyle w:val="Address3"/>
                              </w:pPr>
                            </w:p>
                            <w:p w14:paraId="046C1082" w14:textId="77777777" w:rsidR="00AA77B1" w:rsidRDefault="00AA77B1" w:rsidP="000F4F38">
                              <w:pPr>
                                <w:pStyle w:val="Address3"/>
                              </w:pPr>
                            </w:p>
                            <w:p w14:paraId="1F13C6A7" w14:textId="77777777" w:rsidR="00AA77B1" w:rsidRPr="00491776" w:rsidRDefault="00AA77B1" w:rsidP="008441F1">
                              <w:pPr>
                                <w:pStyle w:val="Heading2"/>
                                <w:jc w:val="center"/>
                                <w:rPr>
                                  <w:color w:val="F46036" w:themeColor="accent3"/>
                                </w:rPr>
                              </w:pPr>
                              <w:r>
                                <w:rPr>
                                  <w:color w:val="F46036" w:themeColor="accent3"/>
                                </w:rPr>
                                <w:t>KESYON AK REPONS</w:t>
                              </w:r>
                            </w:p>
                            <w:p w14:paraId="3B1192F9" w14:textId="40C20D63" w:rsidR="00924BF8" w:rsidRDefault="00AA77B1" w:rsidP="008441F1">
                              <w:pPr>
                                <w:pStyle w:val="Address3"/>
                              </w:pPr>
                              <w:r w:rsidRPr="00AA77B1">
                                <w:t xml:space="preserve">Sa </w:t>
                              </w:r>
                              <w:proofErr w:type="spellStart"/>
                              <w:r w:rsidRPr="00AA77B1">
                                <w:t>ou</w:t>
                              </w:r>
                              <w:proofErr w:type="spellEnd"/>
                              <w:r w:rsidRPr="00AA77B1">
                                <w:t xml:space="preserve"> </w:t>
                              </w:r>
                              <w:proofErr w:type="spellStart"/>
                              <w:r w:rsidRPr="00AA77B1">
                                <w:t>bezwen</w:t>
                              </w:r>
                              <w:proofErr w:type="spellEnd"/>
                              <w:r w:rsidRPr="00AA77B1">
                                <w:t xml:space="preserve"> </w:t>
                              </w:r>
                              <w:proofErr w:type="spellStart"/>
                              <w:r w:rsidRPr="00AA77B1">
                                <w:t>konnen</w:t>
                              </w:r>
                              <w:proofErr w:type="spellEnd"/>
                            </w:p>
                            <w:p w14:paraId="7E166C0C" w14:textId="70A2ACA7" w:rsidR="00AA77B1" w:rsidRDefault="00AA77B1" w:rsidP="008441F1">
                              <w:pPr>
                                <w:pStyle w:val="Address3"/>
                              </w:pPr>
                              <w:proofErr w:type="spellStart"/>
                              <w:r w:rsidRPr="00AA77B1">
                                <w:t>Kisa</w:t>
                              </w:r>
                              <w:proofErr w:type="spellEnd"/>
                              <w:r w:rsidRPr="00AA77B1">
                                <w:t xml:space="preserve"> yon </w:t>
                              </w:r>
                              <w:proofErr w:type="spellStart"/>
                              <w:r w:rsidRPr="00AA77B1">
                                <w:t>koronavirus</w:t>
                              </w:r>
                              <w:proofErr w:type="spellEnd"/>
                              <w:r w:rsidRPr="00AA77B1">
                                <w:t xml:space="preserve"> ye?</w:t>
                              </w:r>
                            </w:p>
                            <w:p w14:paraId="2BC667D3" w14:textId="54B8B3AF" w:rsidR="00AA77B1" w:rsidRDefault="00AA77B1" w:rsidP="000F4F38">
                              <w:pPr>
                                <w:pStyle w:val="Address3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8441F1" w:rsidRPr="008441F1">
              <w:rPr>
                <w:b/>
                <w:bCs/>
                <w:color w:val="171123" w:themeColor="text2"/>
                <w:sz w:val="20"/>
                <w:szCs w:val="20"/>
              </w:rPr>
              <w:t xml:space="preserve"> </w:t>
            </w:r>
            <w:r w:rsidR="008441F1" w:rsidRPr="008441F1">
              <w:rPr>
                <w:b/>
                <w:bCs/>
                <w:color w:val="171123" w:themeColor="text2"/>
                <w:sz w:val="20"/>
                <w:szCs w:val="20"/>
              </w:rPr>
              <w:t>Vision Help Foundation Inc (VHF)</w:t>
            </w:r>
          </w:p>
          <w:p w14:paraId="0D5BD92E" w14:textId="77777777" w:rsidR="008441F1" w:rsidRPr="008441F1" w:rsidRDefault="008441F1" w:rsidP="008441F1">
            <w:pPr>
              <w:pStyle w:val="Subtitle"/>
              <w:rPr>
                <w:color w:val="171123" w:themeColor="text2"/>
                <w:sz w:val="20"/>
                <w:szCs w:val="20"/>
              </w:rPr>
            </w:pPr>
            <w:r w:rsidRPr="008441F1">
              <w:rPr>
                <w:color w:val="171123" w:themeColor="text2"/>
                <w:sz w:val="20"/>
                <w:szCs w:val="20"/>
              </w:rPr>
              <w:t>Address: 11628 Old Ballas Road</w:t>
            </w:r>
          </w:p>
          <w:p w14:paraId="17A783F8" w14:textId="77777777" w:rsidR="008441F1" w:rsidRPr="008441F1" w:rsidRDefault="008441F1" w:rsidP="008441F1">
            <w:pPr>
              <w:rPr>
                <w:color w:val="171123" w:themeColor="text2"/>
                <w:sz w:val="20"/>
                <w:szCs w:val="20"/>
              </w:rPr>
            </w:pPr>
            <w:r w:rsidRPr="008441F1">
              <w:rPr>
                <w:color w:val="171123" w:themeColor="text2"/>
                <w:sz w:val="20"/>
                <w:szCs w:val="20"/>
              </w:rPr>
              <w:t>St Louis, Missouri, Suite 304, 63141</w:t>
            </w:r>
          </w:p>
          <w:p w14:paraId="107E74CC" w14:textId="1032D926" w:rsidR="008441F1" w:rsidRDefault="008441F1" w:rsidP="008441F1">
            <w:pPr>
              <w:pStyle w:val="Subtitle"/>
              <w:rPr>
                <w:color w:val="171123" w:themeColor="text2"/>
                <w:sz w:val="20"/>
                <w:szCs w:val="20"/>
              </w:rPr>
            </w:pPr>
            <w:r w:rsidRPr="008441F1">
              <w:rPr>
                <w:color w:val="171123" w:themeColor="text2"/>
                <w:sz w:val="20"/>
                <w:szCs w:val="20"/>
              </w:rPr>
              <w:t>Phone: 314-485-8380</w:t>
            </w:r>
          </w:p>
          <w:p w14:paraId="09C15170" w14:textId="585DFCDE" w:rsidR="00640CB4" w:rsidRDefault="00640CB4" w:rsidP="00640CB4"/>
          <w:p w14:paraId="28BABFEB" w14:textId="35A120DA" w:rsidR="00640CB4" w:rsidRDefault="00640CB4" w:rsidP="00640CB4"/>
          <w:p w14:paraId="01761095" w14:textId="187480ED" w:rsidR="00640CB4" w:rsidRDefault="00640CB4" w:rsidP="00640CB4"/>
          <w:p w14:paraId="4882BA7F" w14:textId="77777777" w:rsidR="00640CB4" w:rsidRPr="00640CB4" w:rsidRDefault="00640CB4" w:rsidP="00640CB4"/>
          <w:p w14:paraId="0F839B7F" w14:textId="18058E96" w:rsidR="00FB3767" w:rsidRDefault="00640CB4" w:rsidP="00997614">
            <w:pPr>
              <w:ind w:left="144" w:right="144"/>
            </w:pPr>
            <w:r>
              <w:t xml:space="preserve">                                                                                 </w:t>
            </w:r>
          </w:p>
        </w:tc>
        <w:tc>
          <w:tcPr>
            <w:tcW w:w="5280" w:type="dxa"/>
          </w:tcPr>
          <w:p w14:paraId="46F1024C" w14:textId="6BE5E6EF" w:rsidR="00FB3767" w:rsidRDefault="00924BF8" w:rsidP="00491776">
            <w:pPr>
              <w:pStyle w:val="Heading1"/>
              <w:ind w:left="144" w:righ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BE9637" wp14:editId="6DD9488C">
                      <wp:extent cx="2825086" cy="111442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3315A1" w14:textId="7C04776A" w:rsidR="00924BF8" w:rsidRPr="000F4F38" w:rsidRDefault="00AA77B1" w:rsidP="004A4695">
                                  <w:pPr>
                                    <w:pStyle w:val="Subtitl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Sous:</w:t>
                                  </w:r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>Oganization</w:t>
                                  </w:r>
                                  <w:proofErr w:type="spellEnd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>Mondyal</w:t>
                                  </w:r>
                                  <w:proofErr w:type="spellEnd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>pwodwi</w:t>
                                  </w:r>
                                  <w:proofErr w:type="spellEnd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Dokiman</w:t>
                                  </w:r>
                                  <w:proofErr w:type="spellEnd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>sa</w:t>
                                  </w:r>
                                  <w:proofErr w:type="spellEnd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 xml:space="preserve"> / Vision Help Foundation </w:t>
                                  </w:r>
                                  <w:proofErr w:type="spellStart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>tradwi</w:t>
                                  </w:r>
                                  <w:proofErr w:type="spellEnd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 xml:space="preserve"> e </w:t>
                                  </w:r>
                                  <w:proofErr w:type="spellStart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>Pibliye</w:t>
                                  </w:r>
                                  <w:proofErr w:type="spellEnd"/>
                                  <w:r w:rsidR="00CE42A2">
                                    <w:rPr>
                                      <w:sz w:val="28"/>
                                      <w:szCs w:val="28"/>
                                    </w:rPr>
                                    <w:t xml:space="preserve"> 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BE9637" id="Text Box 3" o:spid="_x0000_s1030" type="#_x0000_t202" style="width:222.4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" filled="f" stroked="f" strokeweight=".5pt">
                      <v:textbox>
                        <w:txbxContent>
                          <w:p w14:paraId="4F3315A1" w14:textId="7C04776A" w:rsidR="00924BF8" w:rsidRPr="000F4F38" w:rsidRDefault="00AA77B1" w:rsidP="004A4695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Sous:</w:t>
                            </w:r>
                            <w:r w:rsidR="00CE42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42A2">
                              <w:rPr>
                                <w:sz w:val="28"/>
                                <w:szCs w:val="28"/>
                              </w:rPr>
                              <w:t>Oganization</w:t>
                            </w:r>
                            <w:proofErr w:type="spellEnd"/>
                            <w:r w:rsidR="00CE42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42A2">
                              <w:rPr>
                                <w:sz w:val="28"/>
                                <w:szCs w:val="28"/>
                              </w:rPr>
                              <w:t>Mondyal</w:t>
                            </w:r>
                            <w:proofErr w:type="spellEnd"/>
                            <w:r w:rsidR="00CE42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42A2">
                              <w:rPr>
                                <w:sz w:val="28"/>
                                <w:szCs w:val="28"/>
                              </w:rPr>
                              <w:t>pwodwi</w:t>
                            </w:r>
                            <w:proofErr w:type="spellEnd"/>
                            <w:r w:rsidR="00CE42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Dokiman</w:t>
                            </w:r>
                            <w:proofErr w:type="spellEnd"/>
                            <w:r w:rsidR="00CE42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42A2">
                              <w:rPr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="00CE42A2">
                              <w:rPr>
                                <w:sz w:val="28"/>
                                <w:szCs w:val="28"/>
                              </w:rPr>
                              <w:t xml:space="preserve"> / Vision Help Foundation </w:t>
                            </w:r>
                            <w:proofErr w:type="spellStart"/>
                            <w:r w:rsidR="00CE42A2">
                              <w:rPr>
                                <w:sz w:val="28"/>
                                <w:szCs w:val="28"/>
                              </w:rPr>
                              <w:t>tradwi</w:t>
                            </w:r>
                            <w:proofErr w:type="spellEnd"/>
                            <w:r w:rsidR="00CE42A2">
                              <w:rPr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="00CE42A2">
                              <w:rPr>
                                <w:sz w:val="28"/>
                                <w:szCs w:val="28"/>
                              </w:rPr>
                              <w:t>Pibliye</w:t>
                            </w:r>
                            <w:proofErr w:type="spellEnd"/>
                            <w:r w:rsidR="00CE42A2">
                              <w:rPr>
                                <w:sz w:val="28"/>
                                <w:szCs w:val="28"/>
                              </w:rPr>
                              <w:t xml:space="preserve"> Li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1776">
              <w:rPr>
                <w:noProof/>
              </w:rPr>
              <w:t xml:space="preserve"> </w:t>
            </w:r>
            <w:r w:rsid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601A7C8C" wp14:editId="441E612B">
                      <wp:extent cx="3194462" cy="1181100"/>
                      <wp:effectExtent l="0" t="0" r="6350" b="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51F66A" w14:textId="227CED3E" w:rsidR="00491776" w:rsidRPr="00640CB4" w:rsidRDefault="00CE42A2" w:rsidP="00491776">
                                  <w:pPr>
                                    <w:pStyle w:val="Heading2"/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</w:pPr>
                                  <w:r w:rsidRPr="00640CB4">
                                    <w:rPr>
                                      <w:i/>
                                      <w:iCs/>
                                      <w:color w:val="002060"/>
                                    </w:rPr>
                                    <w:t>VHF</w:t>
                                  </w:r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 xml:space="preserve"> Se yon organization </w:t>
                                  </w:r>
                                  <w:proofErr w:type="spellStart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>ki</w:t>
                                  </w:r>
                                  <w:proofErr w:type="spellEnd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>travay</w:t>
                                  </w:r>
                                  <w:proofErr w:type="spellEnd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 xml:space="preserve"> nan </w:t>
                                  </w:r>
                                  <w:proofErr w:type="spellStart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>sante</w:t>
                                  </w:r>
                                  <w:proofErr w:type="spellEnd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>piblik</w:t>
                                  </w:r>
                                  <w:proofErr w:type="spellEnd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>ak</w:t>
                                  </w:r>
                                  <w:proofErr w:type="spellEnd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0CB4">
                                    <w:rPr>
                                      <w:i/>
                                      <w:iCs/>
                                      <w:color w:val="F46036" w:themeColor="accent3"/>
                                    </w:rPr>
                                    <w:t>edikasyon</w:t>
                                  </w:r>
                                  <w:proofErr w:type="spellEnd"/>
                                </w:p>
                                <w:p w14:paraId="3467012C" w14:textId="77777777" w:rsidR="00491776" w:rsidRDefault="00491776" w:rsidP="00491776">
                                  <w:pPr>
                                    <w:pStyle w:val="Tagline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A7C8C" id="Text Box 23" o:spid="_x0000_s1031" type="#_x0000_t202" style="width:251.5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" fillcolor="white [3201]" stroked="f" strokeweight=".5pt">
                      <v:textbox>
                        <w:txbxContent>
                          <w:p w14:paraId="0551F66A" w14:textId="227CED3E" w:rsidR="00491776" w:rsidRPr="00640CB4" w:rsidRDefault="00CE42A2" w:rsidP="00491776">
                            <w:pPr>
                              <w:pStyle w:val="Heading2"/>
                              <w:rPr>
                                <w:i/>
                                <w:iCs/>
                                <w:color w:val="F46036" w:themeColor="accent3"/>
                              </w:rPr>
                            </w:pPr>
                            <w:r w:rsidRPr="00640CB4">
                              <w:rPr>
                                <w:i/>
                                <w:iCs/>
                                <w:color w:val="002060"/>
                              </w:rPr>
                              <w:t>VHF</w:t>
                            </w:r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 xml:space="preserve"> Se yon organization </w:t>
                            </w:r>
                            <w:proofErr w:type="spellStart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>ki</w:t>
                            </w:r>
                            <w:proofErr w:type="spellEnd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 xml:space="preserve"> </w:t>
                            </w:r>
                            <w:proofErr w:type="spellStart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>travay</w:t>
                            </w:r>
                            <w:proofErr w:type="spellEnd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 xml:space="preserve"> nan </w:t>
                            </w:r>
                            <w:proofErr w:type="spellStart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>sante</w:t>
                            </w:r>
                            <w:proofErr w:type="spellEnd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 xml:space="preserve"> </w:t>
                            </w:r>
                            <w:proofErr w:type="spellStart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>piblik</w:t>
                            </w:r>
                            <w:proofErr w:type="spellEnd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 xml:space="preserve"> </w:t>
                            </w:r>
                            <w:proofErr w:type="spellStart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>ak</w:t>
                            </w:r>
                            <w:proofErr w:type="spellEnd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 xml:space="preserve"> </w:t>
                            </w:r>
                            <w:proofErr w:type="spellStart"/>
                            <w:r w:rsidRPr="00640CB4">
                              <w:rPr>
                                <w:i/>
                                <w:iCs/>
                                <w:color w:val="F46036" w:themeColor="accent3"/>
                              </w:rPr>
                              <w:t>edikasyon</w:t>
                            </w:r>
                            <w:proofErr w:type="spellEnd"/>
                          </w:p>
                          <w:p w14:paraId="3467012C" w14:textId="77777777" w:rsidR="00491776" w:rsidRDefault="00491776" w:rsidP="00491776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24BF8" w14:paraId="3DAD11BD" w14:textId="77777777" w:rsidTr="0092124E">
        <w:trPr>
          <w:trHeight w:val="819"/>
        </w:trPr>
        <w:tc>
          <w:tcPr>
            <w:tcW w:w="5280" w:type="dxa"/>
            <w:vAlign w:val="center"/>
          </w:tcPr>
          <w:p w14:paraId="2986E148" w14:textId="0030324C" w:rsidR="00491776" w:rsidRPr="00640CB4" w:rsidRDefault="00640CB4" w:rsidP="007C32DB">
            <w:pPr>
              <w:pStyle w:val="BodyText4"/>
              <w:ind w:left="144" w:right="144"/>
              <w:jc w:val="left"/>
            </w:pPr>
            <w:r>
              <w:rPr>
                <w:noProof/>
              </w:rPr>
              <w:drawing>
                <wp:inline distT="0" distB="0" distL="0" distR="0" wp14:anchorId="772FFEBF" wp14:editId="074CD209">
                  <wp:extent cx="485188" cy="300355"/>
                  <wp:effectExtent l="0" t="0" r="0" b="4445"/>
                  <wp:docPr id="230" name="Picture 230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788D12" wp14:editId="38C8DDF5">
                  <wp:extent cx="485188" cy="300355"/>
                  <wp:effectExtent l="0" t="0" r="0" b="4445"/>
                  <wp:docPr id="198" name="Picture 198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A7BB20" wp14:editId="72C27C7C">
                  <wp:extent cx="485188" cy="300355"/>
                  <wp:effectExtent l="0" t="0" r="0" b="4445"/>
                  <wp:docPr id="199" name="Picture 199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CB028E" wp14:editId="272DC985">
                  <wp:extent cx="485188" cy="300355"/>
                  <wp:effectExtent l="0" t="0" r="0" b="4445"/>
                  <wp:docPr id="200" name="Picture 200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043C7F" wp14:editId="0991AE47">
                  <wp:extent cx="485188" cy="300355"/>
                  <wp:effectExtent l="0" t="0" r="0" b="4445"/>
                  <wp:docPr id="256" name="Picture 256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064B46" wp14:editId="1082A915">
                  <wp:extent cx="485188" cy="300355"/>
                  <wp:effectExtent l="0" t="0" r="0" b="4445"/>
                  <wp:docPr id="257" name="Picture 257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14:paraId="367D5229" w14:textId="71F7AA7B" w:rsidR="00924BF8" w:rsidRDefault="00640CB4" w:rsidP="00640CB4">
            <w:pPr>
              <w:pStyle w:val="Address2"/>
              <w:ind w:right="144"/>
              <w:jc w:val="left"/>
            </w:pPr>
            <w:r>
              <w:rPr>
                <w:noProof/>
              </w:rPr>
              <w:drawing>
                <wp:inline distT="0" distB="0" distL="0" distR="0" wp14:anchorId="0947148A" wp14:editId="06EB98F3">
                  <wp:extent cx="485188" cy="300355"/>
                  <wp:effectExtent l="0" t="0" r="0" b="4445"/>
                  <wp:docPr id="246" name="Picture 246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35388E" wp14:editId="4DC7529D">
                  <wp:extent cx="485188" cy="300355"/>
                  <wp:effectExtent l="0" t="0" r="0" b="4445"/>
                  <wp:docPr id="247" name="Picture 247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30979E" wp14:editId="2735411F">
                  <wp:extent cx="485188" cy="300355"/>
                  <wp:effectExtent l="0" t="0" r="0" b="4445"/>
                  <wp:docPr id="248" name="Picture 248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DC3467" wp14:editId="1FD32EE8">
                  <wp:extent cx="485188" cy="300355"/>
                  <wp:effectExtent l="0" t="0" r="0" b="4445"/>
                  <wp:docPr id="249" name="Picture 249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0451B3" wp14:editId="26BF130D">
                  <wp:extent cx="485188" cy="300355"/>
                  <wp:effectExtent l="0" t="0" r="0" b="4445"/>
                  <wp:docPr id="250" name="Picture 250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54305D" wp14:editId="49D0270B">
                  <wp:extent cx="485188" cy="300355"/>
                  <wp:effectExtent l="0" t="0" r="0" b="4445"/>
                  <wp:docPr id="251" name="Picture 251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14:paraId="00C5C1EB" w14:textId="3350AF44" w:rsidR="00924BF8" w:rsidRDefault="00640CB4" w:rsidP="00491776">
            <w:pPr>
              <w:pStyle w:val="Heading4"/>
              <w:rPr>
                <w:noProof w:val="0"/>
              </w:rPr>
            </w:pPr>
            <w:r>
              <w:drawing>
                <wp:inline distT="0" distB="0" distL="0" distR="0" wp14:anchorId="17D9D2C5" wp14:editId="1A778298">
                  <wp:extent cx="485188" cy="300355"/>
                  <wp:effectExtent l="0" t="0" r="0" b="4445"/>
                  <wp:docPr id="254" name="Picture 254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 wp14:anchorId="18BD8B56" wp14:editId="3A9732A4">
                  <wp:extent cx="485188" cy="300355"/>
                  <wp:effectExtent l="0" t="0" r="0" b="4445"/>
                  <wp:docPr id="255" name="Picture 255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 wp14:anchorId="10EECE80" wp14:editId="3474D1FA">
                  <wp:extent cx="485188" cy="300355"/>
                  <wp:effectExtent l="0" t="0" r="0" b="4445"/>
                  <wp:docPr id="193" name="Picture 193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 wp14:anchorId="51E8104E" wp14:editId="4EC65C33">
                  <wp:extent cx="485188" cy="300355"/>
                  <wp:effectExtent l="0" t="0" r="0" b="4445"/>
                  <wp:docPr id="195" name="Picture 195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 wp14:anchorId="05A2BF67" wp14:editId="4F958B23">
                  <wp:extent cx="485188" cy="300355"/>
                  <wp:effectExtent l="0" t="0" r="0" b="4445"/>
                  <wp:docPr id="196" name="Picture 196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 wp14:anchorId="3960A57C" wp14:editId="4BB96176">
                  <wp:extent cx="485188" cy="300355"/>
                  <wp:effectExtent l="0" t="0" r="0" b="4445"/>
                  <wp:docPr id="197" name="Picture 197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K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16" cy="3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8E506F" w14:textId="67A40ACA" w:rsidR="00997614" w:rsidRDefault="00997614" w:rsidP="00997614">
      <w:pPr>
        <w:ind w:left="144" w:right="144"/>
      </w:pP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4874"/>
        <w:gridCol w:w="4676"/>
        <w:gridCol w:w="6295"/>
      </w:tblGrid>
      <w:tr w:rsidR="00A83363" w14:paraId="5DDAF836" w14:textId="77777777" w:rsidTr="0092124E">
        <w:trPr>
          <w:trHeight w:val="11159"/>
        </w:trPr>
        <w:tc>
          <w:tcPr>
            <w:tcW w:w="5280" w:type="dxa"/>
          </w:tcPr>
          <w:p w14:paraId="75B09048" w14:textId="77777777" w:rsidR="00997614" w:rsidRPr="00491776" w:rsidRDefault="001368FB" w:rsidP="00906CA7">
            <w:pPr>
              <w:tabs>
                <w:tab w:val="left" w:pos="1440"/>
              </w:tabs>
              <w:ind w:left="144" w:right="144"/>
            </w:pPr>
            <w:r w:rsidRP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361D6817" wp14:editId="126DFAE4">
                      <wp:extent cx="2552700" cy="734095"/>
                      <wp:effectExtent l="0" t="0" r="0" b="0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734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4BA69" w14:textId="5FD927A2" w:rsidR="001368FB" w:rsidRPr="00AA77B1" w:rsidRDefault="000C53FA" w:rsidP="00491776">
                                  <w:pPr>
                                    <w:pStyle w:val="Heading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A77B1"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="00AA77B1" w:rsidRPr="00AA77B1">
                                    <w:rPr>
                                      <w:sz w:val="28"/>
                                      <w:szCs w:val="28"/>
                                    </w:rPr>
                                    <w:t>ONBYEN TAN PERYOD ENKIBASYON ANYE</w:t>
                                  </w:r>
                                  <w:r w:rsidRPr="00AA77B1">
                                    <w:rPr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1D6817" id="Text Box 28" o:spid="_x0000_s1032" type="#_x0000_t202" style="width:201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" filled="f" stroked="f" strokeweight=".5pt">
                      <v:textbox>
                        <w:txbxContent>
                          <w:p w14:paraId="6714BA69" w14:textId="5FD927A2" w:rsidR="001368FB" w:rsidRPr="00AA77B1" w:rsidRDefault="000C53FA" w:rsidP="00491776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AA77B1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="00AA77B1" w:rsidRPr="00AA77B1">
                              <w:rPr>
                                <w:sz w:val="28"/>
                                <w:szCs w:val="28"/>
                              </w:rPr>
                              <w:t>ONBYEN TAN PERYOD ENKIBASYON ANYE</w:t>
                            </w:r>
                            <w:r w:rsidRPr="00AA77B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26DE8B90" wp14:editId="2D01D81F">
                      <wp:extent cx="3029803" cy="5238750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803" cy="523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92BFAD" w14:textId="77777777" w:rsidR="00AA77B1" w:rsidRDefault="00AA77B1" w:rsidP="00AA77B1"/>
                                <w:p w14:paraId="27D03C0C" w14:textId="4AB03DDA" w:rsidR="00AA77B1" w:rsidRDefault="00AA77B1" w:rsidP="00AA77B1">
                                  <w:r>
                                    <w:t>"</w:t>
                                  </w:r>
                                  <w:proofErr w:type="spellStart"/>
                                  <w:r>
                                    <w:t>Peryòd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enk</w:t>
                                  </w:r>
                                  <w:r>
                                    <w:t>i</w:t>
                                  </w:r>
                                  <w:r>
                                    <w:t>basyon</w:t>
                                  </w:r>
                                  <w:proofErr w:type="spellEnd"/>
                                  <w:r>
                                    <w:t xml:space="preserve">" </w:t>
                                  </w:r>
                                  <w:proofErr w:type="spellStart"/>
                                  <w:r>
                                    <w:t>vle</w:t>
                                  </w:r>
                                  <w:proofErr w:type="spellEnd"/>
                                  <w:r>
                                    <w:t xml:space="preserve"> di </w:t>
                                  </w:r>
                                  <w:proofErr w:type="spellStart"/>
                                  <w:r>
                                    <w:t>moman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genyen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pwan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viris</w:t>
                                  </w:r>
                                  <w:proofErr w:type="spellEnd"/>
                                  <w:r>
                                    <w:t xml:space="preserve"> la epi </w:t>
                                  </w:r>
                                  <w:proofErr w:type="spellStart"/>
                                  <w:r>
                                    <w:t>kòmanse</w:t>
                                  </w:r>
                                  <w:proofErr w:type="spellEnd"/>
                                  <w:r>
                                    <w:t xml:space="preserve"> gen </w:t>
                                  </w:r>
                                  <w:proofErr w:type="spellStart"/>
                                  <w:r>
                                    <w:t>sentòm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maladi</w:t>
                                  </w:r>
                                  <w:proofErr w:type="spellEnd"/>
                                  <w:r>
                                    <w:t xml:space="preserve"> a. </w:t>
                                  </w:r>
                                </w:p>
                                <w:p w14:paraId="7A9C56EC" w14:textId="77777777" w:rsidR="00AA77B1" w:rsidRDefault="00AA77B1" w:rsidP="00AA77B1">
                                  <w:proofErr w:type="spellStart"/>
                                  <w:r>
                                    <w:t>Pifò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estimasyon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peryòd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enkubasyon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pou</w:t>
                                  </w:r>
                                  <w:proofErr w:type="spellEnd"/>
                                  <w:r>
                                    <w:t xml:space="preserve"> COVID-19 </w:t>
                                  </w:r>
                                  <w:proofErr w:type="spellStart"/>
                                  <w:r>
                                    <w:t>varye</w:t>
                                  </w:r>
                                  <w:proofErr w:type="spellEnd"/>
                                  <w:r>
                                    <w:t xml:space="preserve"> de 1-14 </w:t>
                                  </w:r>
                                  <w:proofErr w:type="spellStart"/>
                                  <w:r>
                                    <w:t>jou</w:t>
                                  </w:r>
                                  <w:proofErr w:type="spellEnd"/>
                                  <w:r>
                                    <w:t xml:space="preserve">, pi </w:t>
                                  </w:r>
                                  <w:proofErr w:type="spellStart"/>
                                  <w:r>
                                    <w:t>souvan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alantou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senk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jou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4E1922B1" w14:textId="77777777" w:rsidR="007C32DB" w:rsidRDefault="007C32DB" w:rsidP="00491776"/>
                                <w:p w14:paraId="3554B9FE" w14:textId="77777777" w:rsidR="00491776" w:rsidRPr="005E0479" w:rsidRDefault="00491776" w:rsidP="005E0479">
                                  <w:pPr>
                                    <w:rPr>
                                      <w:rFonts w:cs="Arial"/>
                                      <w:color w:val="222222"/>
                                    </w:rPr>
                                  </w:pPr>
                                </w:p>
                                <w:p w14:paraId="0E700903" w14:textId="4B455079" w:rsidR="00491776" w:rsidRPr="00232E90" w:rsidRDefault="000055FB" w:rsidP="00491776">
                                  <w:pPr>
                                    <w:pStyle w:val="Heading4"/>
                                    <w:rPr>
                                      <w:color w:val="FF0000"/>
                                    </w:rPr>
                                  </w:pPr>
                                  <w:r w:rsidRPr="00232E90">
                                    <w:rPr>
                                      <w:color w:val="FF0000"/>
                                    </w:rPr>
                                    <w:t>KIJAN KOVID-19 PWOPAJE</w:t>
                                  </w:r>
                                </w:p>
                                <w:p w14:paraId="671E77FB" w14:textId="77777777" w:rsidR="000055FB" w:rsidRDefault="000055FB" w:rsidP="000055FB"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ka </w:t>
                                  </w:r>
                                  <w:proofErr w:type="spellStart"/>
                                  <w:r>
                                    <w:t>trape</w:t>
                                  </w:r>
                                  <w:proofErr w:type="spellEnd"/>
                                  <w:r>
                                    <w:t xml:space="preserve"> COVID-19 nan men </w:t>
                                  </w:r>
                                  <w:proofErr w:type="spellStart"/>
                                  <w:r>
                                    <w:t>lòt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gen </w:t>
                                  </w:r>
                                  <w:proofErr w:type="spellStart"/>
                                  <w:r>
                                    <w:t>viris</w:t>
                                  </w:r>
                                  <w:proofErr w:type="spellEnd"/>
                                  <w:r>
                                    <w:t xml:space="preserve"> la. </w:t>
                                  </w:r>
                                </w:p>
                                <w:p w14:paraId="16EDCF79" w14:textId="77777777" w:rsidR="000055FB" w:rsidRDefault="000055FB" w:rsidP="000055FB">
                                  <w:proofErr w:type="spellStart"/>
                                  <w:r>
                                    <w:t>Maladi</w:t>
                                  </w:r>
                                  <w:proofErr w:type="spellEnd"/>
                                  <w:r>
                                    <w:t xml:space="preserve"> a ka </w:t>
                                  </w:r>
                                  <w:proofErr w:type="spellStart"/>
                                  <w:r>
                                    <w:t>pwopaje</w:t>
                                  </w:r>
                                  <w:proofErr w:type="spellEnd"/>
                                  <w:r>
                                    <w:t xml:space="preserve"> de yon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a yon </w:t>
                                  </w:r>
                                  <w:proofErr w:type="spellStart"/>
                                  <w:r>
                                    <w:t>lòt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atravè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ti</w:t>
                                  </w:r>
                                  <w:proofErr w:type="spellEnd"/>
                                  <w:r>
                                    <w:t xml:space="preserve"> gout </w:t>
                                  </w:r>
                                </w:p>
                                <w:p w14:paraId="3C3D0F07" w14:textId="77777777" w:rsidR="000055FB" w:rsidRDefault="000055FB" w:rsidP="000055FB"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soti</w:t>
                                  </w:r>
                                  <w:proofErr w:type="spellEnd"/>
                                  <w:r>
                                    <w:t xml:space="preserve"> nan </w:t>
                                  </w:r>
                                  <w:proofErr w:type="spellStart"/>
                                  <w:r>
                                    <w:t>nen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oswa</w:t>
                                  </w:r>
                                  <w:proofErr w:type="spellEnd"/>
                                  <w:r>
                                    <w:t xml:space="preserve"> nan </w:t>
                                  </w:r>
                                  <w:proofErr w:type="spellStart"/>
                                  <w:r>
                                    <w:t>bouch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gaye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lè</w:t>
                                  </w:r>
                                  <w:proofErr w:type="spellEnd"/>
                                  <w:r>
                                    <w:t xml:space="preserve"> yon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gen COVID-19 </w:t>
                                  </w:r>
                                  <w:proofErr w:type="spellStart"/>
                                  <w:r>
                                    <w:t>touse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oswa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repire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14:paraId="0D76509E" w14:textId="77777777" w:rsidR="000055FB" w:rsidRDefault="000055FB" w:rsidP="000055FB">
                                  <w:proofErr w:type="spellStart"/>
                                  <w:r>
                                    <w:t>Ti</w:t>
                                  </w:r>
                                  <w:proofErr w:type="spellEnd"/>
                                  <w:r>
                                    <w:t xml:space="preserve"> gout </w:t>
                                  </w:r>
                                  <w:proofErr w:type="spellStart"/>
                                  <w:r>
                                    <w:t>sa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tè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objè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sifas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alantou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nan.</w:t>
                                  </w:r>
                                </w:p>
                                <w:p w14:paraId="5CDEF526" w14:textId="77777777" w:rsidR="00C35707" w:rsidRDefault="00C35707" w:rsidP="00C35707">
                                  <w:proofErr w:type="spellStart"/>
                                  <w:r>
                                    <w:t>Lè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</w:t>
                                  </w:r>
                                  <w:proofErr w:type="spellEnd"/>
                                  <w:r>
                                    <w:t xml:space="preserve"> a, </w:t>
                                  </w:r>
                                  <w:proofErr w:type="spellStart"/>
                                  <w:r>
                                    <w:t>lòt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trape</w:t>
                                  </w:r>
                                  <w:proofErr w:type="spellEnd"/>
                                  <w:r>
                                    <w:t xml:space="preserve"> COVID-19 </w:t>
                                  </w:r>
                                  <w:proofErr w:type="spellStart"/>
                                  <w:r>
                                    <w:t>lè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manyen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objè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oswa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sifas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</w:p>
                                <w:p w14:paraId="706F8A65" w14:textId="77777777" w:rsidR="00C35707" w:rsidRDefault="00C35707" w:rsidP="00C35707">
                                  <w:proofErr w:type="spellStart"/>
                                  <w:r>
                                    <w:t>Lè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</w:t>
                                  </w:r>
                                  <w:proofErr w:type="spellEnd"/>
                                  <w:r>
                                    <w:t xml:space="preserve"> a, </w:t>
                                  </w:r>
                                  <w:proofErr w:type="spellStart"/>
                                  <w:r>
                                    <w:t>si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manyen</w:t>
                                  </w:r>
                                  <w:proofErr w:type="spellEnd"/>
                                  <w:r>
                                    <w:t xml:space="preserve"> je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nen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oswa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bouch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14:paraId="021D2B7F" w14:textId="77777777" w:rsidR="00C35707" w:rsidRDefault="00C35707" w:rsidP="00C35707"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ka </w:t>
                                  </w:r>
                                  <w:proofErr w:type="spellStart"/>
                                  <w:r>
                                    <w:t>trape</w:t>
                                  </w:r>
                                  <w:proofErr w:type="spellEnd"/>
                                  <w:r>
                                    <w:t xml:space="preserve"> COVID-19 </w:t>
                                  </w:r>
                                  <w:proofErr w:type="spellStart"/>
                                  <w:r>
                                    <w:t>tou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respire </w:t>
                                  </w:r>
                                  <w:proofErr w:type="spellStart"/>
                                  <w:r>
                                    <w:t>ti</w:t>
                                  </w:r>
                                  <w:proofErr w:type="spellEnd"/>
                                  <w:r>
                                    <w:t xml:space="preserve"> gout</w:t>
                                  </w:r>
                                </w:p>
                                <w:p w14:paraId="341A62B5" w14:textId="77777777" w:rsidR="00C35707" w:rsidRDefault="00C35707" w:rsidP="00C35707"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sòti</w:t>
                                  </w:r>
                                  <w:proofErr w:type="spellEnd"/>
                                  <w:r>
                                    <w:t xml:space="preserve"> nan yon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gen COVID-19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touse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soti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oswa</w:t>
                                  </w:r>
                                  <w:proofErr w:type="spellEnd"/>
                                  <w:r>
                                    <w:t xml:space="preserve"> exhales </w:t>
                                  </w:r>
                                  <w:proofErr w:type="spellStart"/>
                                  <w:r>
                                    <w:t>ti</w:t>
                                  </w:r>
                                  <w:proofErr w:type="spellEnd"/>
                                  <w:r>
                                    <w:t xml:space="preserve"> gout.</w:t>
                                  </w:r>
                                </w:p>
                                <w:p w14:paraId="73497CBD" w14:textId="77777777" w:rsidR="00C35707" w:rsidRDefault="00C35707" w:rsidP="00C35707">
                                  <w:r>
                                    <w:t xml:space="preserve">Se </w:t>
                                  </w:r>
                                  <w:proofErr w:type="spellStart"/>
                                  <w:r>
                                    <w:t>poutèt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</w:t>
                                  </w:r>
                                  <w:proofErr w:type="spellEnd"/>
                                  <w:r>
                                    <w:t xml:space="preserve"> li </w:t>
                                  </w:r>
                                  <w:proofErr w:type="spellStart"/>
                                  <w:r>
                                    <w:t>enpòtan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pou</w:t>
                                  </w:r>
                                  <w:proofErr w:type="spellEnd"/>
                                  <w:r>
                                    <w:t xml:space="preserve"> rete </w:t>
                                  </w:r>
                                  <w:proofErr w:type="spellStart"/>
                                  <w:r>
                                    <w:t>plis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pase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proofErr w:type="spellStart"/>
                                  <w:r>
                                    <w:t>mèt</w:t>
                                  </w:r>
                                  <w:proofErr w:type="spellEnd"/>
                                  <w:r>
                                    <w:t xml:space="preserve"> (3 </w:t>
                                  </w:r>
                                  <w:proofErr w:type="spellStart"/>
                                  <w:r>
                                    <w:t>pye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  <w:proofErr w:type="spellStart"/>
                                  <w:r>
                                    <w:t>lwen</w:t>
                                  </w:r>
                                  <w:proofErr w:type="spellEnd"/>
                                  <w:r>
                                    <w:t xml:space="preserve"> yon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malad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27545DE6" w14:textId="77777777" w:rsidR="005E0479" w:rsidRPr="005E0479" w:rsidRDefault="005E0479" w:rsidP="005E0479">
                                  <w:pPr>
                                    <w:pStyle w:val="BrochureCopy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A3137F" w14:textId="77777777" w:rsidR="00997614" w:rsidRPr="005E0479" w:rsidRDefault="009976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DE8B90" id="Text Box 31" o:spid="_x0000_s1033" type="#_x0000_t202" style="width:238.55pt;height:4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" filled="f" stroked="f" strokeweight=".5pt">
                      <v:textbox>
                        <w:txbxContent>
                          <w:p w14:paraId="5B92BFAD" w14:textId="77777777" w:rsidR="00AA77B1" w:rsidRDefault="00AA77B1" w:rsidP="00AA77B1"/>
                          <w:p w14:paraId="27D03C0C" w14:textId="4AB03DDA" w:rsidR="00AA77B1" w:rsidRDefault="00AA77B1" w:rsidP="00AA77B1">
                            <w:r>
                              <w:t>"</w:t>
                            </w:r>
                            <w:proofErr w:type="spellStart"/>
                            <w:r>
                              <w:t>Peryòd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enk</w:t>
                            </w:r>
                            <w:r>
                              <w:t>i</w:t>
                            </w:r>
                            <w:r>
                              <w:t>basyon</w:t>
                            </w:r>
                            <w:proofErr w:type="spellEnd"/>
                            <w:r>
                              <w:t xml:space="preserve">" </w:t>
                            </w:r>
                            <w:proofErr w:type="spellStart"/>
                            <w:r>
                              <w:t>vle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moman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genyen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pwan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viris</w:t>
                            </w:r>
                            <w:proofErr w:type="spellEnd"/>
                            <w:r>
                              <w:t xml:space="preserve"> la epi </w:t>
                            </w:r>
                            <w:proofErr w:type="spellStart"/>
                            <w:r>
                              <w:t>kòmanse</w:t>
                            </w:r>
                            <w:proofErr w:type="spellEnd"/>
                            <w:r>
                              <w:t xml:space="preserve"> gen </w:t>
                            </w:r>
                            <w:proofErr w:type="spellStart"/>
                            <w:r>
                              <w:t>sentòm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maladi</w:t>
                            </w:r>
                            <w:proofErr w:type="spellEnd"/>
                            <w:r>
                              <w:t xml:space="preserve"> a. </w:t>
                            </w:r>
                          </w:p>
                          <w:p w14:paraId="7A9C56EC" w14:textId="77777777" w:rsidR="00AA77B1" w:rsidRDefault="00AA77B1" w:rsidP="00AA77B1">
                            <w:proofErr w:type="spellStart"/>
                            <w:r>
                              <w:t>Pifò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estimasyon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peryòd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enkubasyon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pou</w:t>
                            </w:r>
                            <w:proofErr w:type="spellEnd"/>
                            <w:r>
                              <w:t xml:space="preserve"> COVID-19 </w:t>
                            </w:r>
                            <w:proofErr w:type="spellStart"/>
                            <w:r>
                              <w:t>varye</w:t>
                            </w:r>
                            <w:proofErr w:type="spellEnd"/>
                            <w:r>
                              <w:t xml:space="preserve"> de 1-14 </w:t>
                            </w:r>
                            <w:proofErr w:type="spellStart"/>
                            <w:r>
                              <w:t>jou</w:t>
                            </w:r>
                            <w:proofErr w:type="spellEnd"/>
                            <w:r>
                              <w:t xml:space="preserve">, pi </w:t>
                            </w:r>
                            <w:proofErr w:type="spellStart"/>
                            <w:r>
                              <w:t>souvan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alantou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jou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E1922B1" w14:textId="77777777" w:rsidR="007C32DB" w:rsidRDefault="007C32DB" w:rsidP="00491776"/>
                          <w:p w14:paraId="3554B9FE" w14:textId="77777777" w:rsidR="00491776" w:rsidRPr="005E0479" w:rsidRDefault="00491776" w:rsidP="005E0479">
                            <w:pPr>
                              <w:rPr>
                                <w:rFonts w:cs="Arial"/>
                                <w:color w:val="222222"/>
                              </w:rPr>
                            </w:pPr>
                          </w:p>
                          <w:p w14:paraId="0E700903" w14:textId="4B455079" w:rsidR="00491776" w:rsidRPr="00232E90" w:rsidRDefault="000055FB" w:rsidP="00491776">
                            <w:pPr>
                              <w:pStyle w:val="Heading4"/>
                              <w:rPr>
                                <w:color w:val="FF0000"/>
                              </w:rPr>
                            </w:pPr>
                            <w:r w:rsidRPr="00232E90">
                              <w:rPr>
                                <w:color w:val="FF0000"/>
                              </w:rPr>
                              <w:t>KIJAN KOVID-19 PWOPAJE</w:t>
                            </w:r>
                          </w:p>
                          <w:p w14:paraId="671E77FB" w14:textId="77777777" w:rsidR="000055FB" w:rsidRDefault="000055FB" w:rsidP="000055FB"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ka </w:t>
                            </w:r>
                            <w:proofErr w:type="spellStart"/>
                            <w:r>
                              <w:t>trape</w:t>
                            </w:r>
                            <w:proofErr w:type="spellEnd"/>
                            <w:r>
                              <w:t xml:space="preserve"> COVID-19 nan men </w:t>
                            </w:r>
                            <w:proofErr w:type="spellStart"/>
                            <w:r>
                              <w:t>lòt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gen </w:t>
                            </w:r>
                            <w:proofErr w:type="spellStart"/>
                            <w:r>
                              <w:t>viris</w:t>
                            </w:r>
                            <w:proofErr w:type="spellEnd"/>
                            <w:r>
                              <w:t xml:space="preserve"> la. </w:t>
                            </w:r>
                          </w:p>
                          <w:p w14:paraId="16EDCF79" w14:textId="77777777" w:rsidR="000055FB" w:rsidRDefault="000055FB" w:rsidP="000055FB">
                            <w:proofErr w:type="spellStart"/>
                            <w:r>
                              <w:t>Maladi</w:t>
                            </w:r>
                            <w:proofErr w:type="spellEnd"/>
                            <w:r>
                              <w:t xml:space="preserve"> a ka </w:t>
                            </w:r>
                            <w:proofErr w:type="spellStart"/>
                            <w:r>
                              <w:t>pwopaje</w:t>
                            </w:r>
                            <w:proofErr w:type="spellEnd"/>
                            <w:r>
                              <w:t xml:space="preserve"> de yon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a yon </w:t>
                            </w:r>
                            <w:proofErr w:type="spellStart"/>
                            <w:r>
                              <w:t>lòt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atravè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gout </w:t>
                            </w:r>
                          </w:p>
                          <w:p w14:paraId="3C3D0F07" w14:textId="77777777" w:rsidR="000055FB" w:rsidRDefault="000055FB" w:rsidP="000055FB"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soti</w:t>
                            </w:r>
                            <w:proofErr w:type="spellEnd"/>
                            <w:r>
                              <w:t xml:space="preserve"> nan </w:t>
                            </w:r>
                            <w:proofErr w:type="spellStart"/>
                            <w:r>
                              <w:t>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oswa</w:t>
                            </w:r>
                            <w:proofErr w:type="spellEnd"/>
                            <w:r>
                              <w:t xml:space="preserve"> nan </w:t>
                            </w:r>
                            <w:proofErr w:type="spellStart"/>
                            <w:r>
                              <w:t>bouch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lè</w:t>
                            </w:r>
                            <w:proofErr w:type="spellEnd"/>
                            <w:r>
                              <w:t xml:space="preserve"> yon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gen COVID-19 </w:t>
                            </w:r>
                            <w:proofErr w:type="spellStart"/>
                            <w:r>
                              <w:t>touse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repire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0D76509E" w14:textId="77777777" w:rsidR="000055FB" w:rsidRDefault="000055FB" w:rsidP="000055FB"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gout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objè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sifas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alantou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nan.</w:t>
                            </w:r>
                          </w:p>
                          <w:p w14:paraId="5CDEF526" w14:textId="77777777" w:rsidR="00C35707" w:rsidRDefault="00C35707" w:rsidP="00C35707">
                            <w:proofErr w:type="spellStart"/>
                            <w:r>
                              <w:t>Lè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a, </w:t>
                            </w:r>
                            <w:proofErr w:type="spellStart"/>
                            <w:r>
                              <w:t>lòt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trape</w:t>
                            </w:r>
                            <w:proofErr w:type="spellEnd"/>
                            <w:r>
                              <w:t xml:space="preserve"> COVID-19 </w:t>
                            </w:r>
                            <w:proofErr w:type="spellStart"/>
                            <w:r>
                              <w:t>lè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manyen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objè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sifas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706F8A65" w14:textId="77777777" w:rsidR="00C35707" w:rsidRDefault="00C35707" w:rsidP="00C35707">
                            <w:proofErr w:type="spellStart"/>
                            <w:r>
                              <w:t>Lè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a,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manyen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bouch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021D2B7F" w14:textId="77777777" w:rsidR="00C35707" w:rsidRDefault="00C35707" w:rsidP="00C35707"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ka </w:t>
                            </w:r>
                            <w:proofErr w:type="spellStart"/>
                            <w:r>
                              <w:t>trape</w:t>
                            </w:r>
                            <w:proofErr w:type="spellEnd"/>
                            <w:r>
                              <w:t xml:space="preserve"> COVID-19 </w:t>
                            </w:r>
                            <w:proofErr w:type="spellStart"/>
                            <w:r>
                              <w:t>tou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respire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gout</w:t>
                            </w:r>
                          </w:p>
                          <w:p w14:paraId="341A62B5" w14:textId="77777777" w:rsidR="00C35707" w:rsidRDefault="00C35707" w:rsidP="00C35707"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sòti</w:t>
                            </w:r>
                            <w:proofErr w:type="spellEnd"/>
                            <w:r>
                              <w:t xml:space="preserve"> nan yon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gen COVID-19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oswa</w:t>
                            </w:r>
                            <w:proofErr w:type="spellEnd"/>
                            <w:r>
                              <w:t xml:space="preserve"> exhales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gout.</w:t>
                            </w:r>
                          </w:p>
                          <w:p w14:paraId="73497CBD" w14:textId="77777777" w:rsidR="00C35707" w:rsidRDefault="00C35707" w:rsidP="00C35707">
                            <w:r>
                              <w:t xml:space="preserve">Se </w:t>
                            </w:r>
                            <w:proofErr w:type="spellStart"/>
                            <w:r>
                              <w:t>poutèt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li </w:t>
                            </w:r>
                            <w:proofErr w:type="spellStart"/>
                            <w:r>
                              <w:t>enpòtan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pou</w:t>
                            </w:r>
                            <w:proofErr w:type="spellEnd"/>
                            <w:r>
                              <w:t xml:space="preserve"> rete </w:t>
                            </w:r>
                            <w:proofErr w:type="spellStart"/>
                            <w:r>
                              <w:t>plis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pase</w:t>
                            </w:r>
                            <w:proofErr w:type="spellEnd"/>
                            <w:r>
                              <w:t xml:space="preserve"> 1 </w:t>
                            </w:r>
                            <w:proofErr w:type="spellStart"/>
                            <w:r>
                              <w:t>mèt</w:t>
                            </w:r>
                            <w:proofErr w:type="spellEnd"/>
                            <w:r>
                              <w:t xml:space="preserve"> (3 </w:t>
                            </w:r>
                            <w:proofErr w:type="spellStart"/>
                            <w:r>
                              <w:t>pye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lwen</w:t>
                            </w:r>
                            <w:proofErr w:type="spellEnd"/>
                            <w:r>
                              <w:t xml:space="preserve"> yon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malad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7545DE6" w14:textId="77777777" w:rsidR="005E0479" w:rsidRPr="005E0479" w:rsidRDefault="005E0479" w:rsidP="005E0479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A3137F" w14:textId="77777777" w:rsidR="00997614" w:rsidRPr="005E0479" w:rsidRDefault="0099761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1776">
              <w:br w:type="page"/>
            </w:r>
          </w:p>
        </w:tc>
        <w:tc>
          <w:tcPr>
            <w:tcW w:w="5280" w:type="dxa"/>
          </w:tcPr>
          <w:p w14:paraId="119C11D2" w14:textId="3574B291" w:rsidR="00997614" w:rsidRDefault="005E0479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53194F" wp14:editId="58F33167">
                      <wp:extent cx="2893325" cy="581891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DC93D" w14:textId="7253D7BE" w:rsidR="005E0479" w:rsidRDefault="000055FB" w:rsidP="005E0479">
                                  <w:pPr>
                                    <w:pStyle w:val="Heading3"/>
                                    <w:spacing w:before="240"/>
                                  </w:pPr>
                                  <w:r>
                                    <w:t>KISA KI RELE KOVID-19?</w:t>
                                  </w:r>
                                </w:p>
                                <w:p w14:paraId="25CDD4EC" w14:textId="77777777" w:rsidR="00BD0BA1" w:rsidRDefault="00BD0BA1" w:rsidP="005E04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53194F" id="Text Box 7" o:spid="_x0000_s1034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" filled="f" stroked="f" strokeweight=".5pt">
                      <v:textbox>
                        <w:txbxContent>
                          <w:p w14:paraId="036DC93D" w14:textId="7253D7BE" w:rsidR="005E0479" w:rsidRDefault="000055FB" w:rsidP="005E0479">
                            <w:pPr>
                              <w:pStyle w:val="Heading3"/>
                              <w:spacing w:before="240"/>
                            </w:pPr>
                            <w:r>
                              <w:t>KISA KI RELE KOVID-19?</w:t>
                            </w:r>
                          </w:p>
                          <w:p w14:paraId="25CDD4EC" w14:textId="77777777" w:rsidR="00BD0BA1" w:rsidRDefault="00BD0BA1" w:rsidP="005E047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368FB">
              <w:rPr>
                <w:noProof/>
              </w:rPr>
              <mc:AlternateContent>
                <mc:Choice Requires="wps">
                  <w:drawing>
                    <wp:inline distT="0" distB="0" distL="0" distR="0" wp14:anchorId="78F37E95" wp14:editId="613EEEEA">
                      <wp:extent cx="2838450" cy="5543550"/>
                      <wp:effectExtent l="0" t="0" r="0" b="0"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554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6A1DED" w14:textId="77777777" w:rsidR="000055FB" w:rsidRDefault="000055FB" w:rsidP="000055FB">
                                  <w:r>
                                    <w:t xml:space="preserve">COVID-19 se </w:t>
                                  </w:r>
                                  <w:proofErr w:type="spellStart"/>
                                  <w:r>
                                    <w:t>maladi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enfeksyon</w:t>
                                  </w:r>
                                  <w:proofErr w:type="spellEnd"/>
                                  <w:r>
                                    <w:t xml:space="preserve"> an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koze</w:t>
                                  </w:r>
                                  <w:proofErr w:type="spellEnd"/>
                                  <w:r>
                                    <w:t xml:space="preserve"> pa coronavirus a pi </w:t>
                                  </w:r>
                                  <w:proofErr w:type="spellStart"/>
                                  <w:r>
                                    <w:t>resamman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dekouvri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14:paraId="5A0ADA92" w14:textId="77777777" w:rsidR="000055FB" w:rsidRDefault="000055FB" w:rsidP="000055FB">
                                  <w:r>
                                    <w:t xml:space="preserve">Pat gen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kite </w:t>
                                  </w:r>
                                  <w:proofErr w:type="spellStart"/>
                                  <w:r>
                                    <w:t>konnen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egzistans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Nouvo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viris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maladi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</w:t>
                                  </w:r>
                                  <w:proofErr w:type="spellEnd"/>
                                  <w:r>
                                    <w:t xml:space="preserve"> a </w:t>
                                  </w:r>
                                </w:p>
                                <w:p w14:paraId="6D700C32" w14:textId="77777777" w:rsidR="000055FB" w:rsidRDefault="000055FB" w:rsidP="000055FB">
                                  <w:proofErr w:type="spellStart"/>
                                  <w:r>
                                    <w:t>anvan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epidemi</w:t>
                                  </w:r>
                                  <w:proofErr w:type="spellEnd"/>
                                  <w:r>
                                    <w:t xml:space="preserve"> an </w:t>
                                  </w:r>
                                  <w:proofErr w:type="spellStart"/>
                                  <w:r>
                                    <w:t>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kòmanse</w:t>
                                  </w:r>
                                  <w:proofErr w:type="spellEnd"/>
                                  <w:r>
                                    <w:t xml:space="preserve"> nan Yon </w:t>
                                  </w:r>
                                  <w:proofErr w:type="spellStart"/>
                                  <w:r>
                                    <w:t>Vil</w:t>
                                  </w:r>
                                  <w:proofErr w:type="spellEnd"/>
                                  <w:r>
                                    <w:t xml:space="preserve"> Ki </w:t>
                                  </w:r>
                                  <w:proofErr w:type="spellStart"/>
                                  <w:r>
                                    <w:t>Rele</w:t>
                                  </w:r>
                                  <w:proofErr w:type="spellEnd"/>
                                  <w:r>
                                    <w:t xml:space="preserve"> Wuhan, nan </w:t>
                                  </w:r>
                                  <w:proofErr w:type="spellStart"/>
                                  <w:r>
                                    <w:t>peyi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Lachin</w:t>
                                  </w:r>
                                  <w:proofErr w:type="spellEnd"/>
                                  <w:r>
                                    <w:t xml:space="preserve">, nan </w:t>
                                  </w:r>
                                  <w:proofErr w:type="spellStart"/>
                                  <w:r>
                                    <w:t>mwa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desanm</w:t>
                                  </w:r>
                                  <w:proofErr w:type="spellEnd"/>
                                  <w:r>
                                    <w:t xml:space="preserve"> 2019.</w:t>
                                  </w:r>
                                </w:p>
                                <w:p w14:paraId="43A0E06A" w14:textId="77777777" w:rsidR="007C32DB" w:rsidRDefault="007C32DB" w:rsidP="007C32DB"/>
                                <w:p w14:paraId="0DCE1E26" w14:textId="77777777" w:rsidR="007C32DB" w:rsidRDefault="007C32DB" w:rsidP="007C32DB"/>
                                <w:p w14:paraId="376750E7" w14:textId="22F367A1" w:rsidR="005E0479" w:rsidRPr="00232E90" w:rsidRDefault="00232E90" w:rsidP="00C3570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32E90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ÈSKE VIRIS KI LAKÒZ COVID-19 KA TRANSMÈT NAN LÈ A</w:t>
                                  </w:r>
                                  <w:r w:rsidR="00C35707" w:rsidRPr="00232E90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14:paraId="23148927" w14:textId="77777777" w:rsidR="00C35707" w:rsidRPr="00C35707" w:rsidRDefault="00C35707" w:rsidP="00C3570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0B9D9EA" w14:textId="77777777" w:rsidR="00C35707" w:rsidRDefault="00C35707" w:rsidP="00C35707">
                                  <w:proofErr w:type="spellStart"/>
                                  <w:r>
                                    <w:t>Etid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sijere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viris</w:t>
                                  </w:r>
                                  <w:proofErr w:type="spellEnd"/>
                                  <w:r>
                                    <w:t xml:space="preserve"> la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lakòz</w:t>
                                  </w:r>
                                  <w:proofErr w:type="spellEnd"/>
                                  <w:r>
                                    <w:t xml:space="preserve"> COVID-19 se </w:t>
                                  </w:r>
                                  <w:proofErr w:type="spellStart"/>
                                  <w:r>
                                    <w:t>sitou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14:paraId="64E9BB0D" w14:textId="77777777" w:rsidR="00C35707" w:rsidRDefault="00C35707" w:rsidP="00C35707">
                                  <w:proofErr w:type="spellStart"/>
                                  <w:r>
                                    <w:t>transmèt</w:t>
                                  </w:r>
                                  <w:proofErr w:type="spellEnd"/>
                                  <w:r>
                                    <w:t xml:space="preserve"> nan </w:t>
                                  </w:r>
                                  <w:proofErr w:type="spellStart"/>
                                  <w:r>
                                    <w:t>kontak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ti</w:t>
                                  </w:r>
                                  <w:proofErr w:type="spellEnd"/>
                                  <w:r>
                                    <w:t xml:space="preserve"> gout </w:t>
                                  </w:r>
                                  <w:proofErr w:type="spellStart"/>
                                  <w:r>
                                    <w:t>respiratwa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olye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</w:t>
                                  </w:r>
                                  <w:proofErr w:type="spellEnd"/>
                                  <w:r>
                                    <w:t xml:space="preserve"> nan </w:t>
                                  </w:r>
                                  <w:proofErr w:type="spellStart"/>
                                  <w:r>
                                    <w:t>lè</w:t>
                                  </w:r>
                                  <w:proofErr w:type="spellEnd"/>
                                  <w:r>
                                    <w:t xml:space="preserve"> a.</w:t>
                                  </w:r>
                                </w:p>
                                <w:p w14:paraId="2C2E0085" w14:textId="26C74631" w:rsidR="005E0479" w:rsidRPr="00232E90" w:rsidRDefault="005E0479" w:rsidP="00C3570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5DC7CA6" w14:textId="70B7259A" w:rsidR="00C35707" w:rsidRPr="00232E90" w:rsidRDefault="00232E90" w:rsidP="00C3570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32E90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ÈSKE OU KA PRAN COVID-19 NAN YON MOUN KI PA GEN OKENN SENTÒM?</w:t>
                                  </w:r>
                                </w:p>
                                <w:p w14:paraId="176A2B75" w14:textId="5F11DA01" w:rsidR="00C35707" w:rsidRDefault="00C35707" w:rsidP="00C3570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366A5E" w14:textId="77777777" w:rsidR="00C35707" w:rsidRDefault="00C35707" w:rsidP="00C35707">
                                  <w:proofErr w:type="spellStart"/>
                                  <w:r>
                                    <w:t>Fason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prensipal</w:t>
                                  </w:r>
                                  <w:proofErr w:type="spellEnd"/>
                                  <w:r>
                                    <w:t xml:space="preserve"> la </w:t>
                                  </w:r>
                                  <w:proofErr w:type="spellStart"/>
                                  <w:r>
                                    <w:t>maladi</w:t>
                                  </w:r>
                                  <w:proofErr w:type="spellEnd"/>
                                  <w:r>
                                    <w:t xml:space="preserve"> a </w:t>
                                  </w:r>
                                  <w:proofErr w:type="spellStart"/>
                                  <w:r>
                                    <w:t>gaye</w:t>
                                  </w:r>
                                  <w:proofErr w:type="spellEnd"/>
                                  <w:r>
                                    <w:t xml:space="preserve"> se nan </w:t>
                                  </w:r>
                                  <w:proofErr w:type="spellStart"/>
                                  <w:r>
                                    <w:t>ti</w:t>
                                  </w:r>
                                  <w:proofErr w:type="spellEnd"/>
                                  <w:r>
                                    <w:t xml:space="preserve"> gout </w:t>
                                  </w:r>
                                  <w:proofErr w:type="spellStart"/>
                                  <w:r>
                                    <w:t>respiratwa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ekspilse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pa</w:t>
                                  </w:r>
                                  <w:proofErr w:type="spellEnd"/>
                                  <w:r>
                                    <w:t xml:space="preserve"> yon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ap </w:t>
                                  </w:r>
                                  <w:proofErr w:type="spellStart"/>
                                  <w:r>
                                    <w:t>touse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14:paraId="3A9B87DE" w14:textId="77777777" w:rsidR="00C35707" w:rsidRDefault="00C35707" w:rsidP="00C35707">
                                  <w:r>
                                    <w:t xml:space="preserve">Risk </w:t>
                                  </w:r>
                                  <w:proofErr w:type="spellStart"/>
                                  <w:r>
                                    <w:t>pou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trape</w:t>
                                  </w:r>
                                  <w:proofErr w:type="spellEnd"/>
                                  <w:r>
                                    <w:t xml:space="preserve"> COVID-19 nan men yon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pa gen </w:t>
                                  </w:r>
                                  <w:proofErr w:type="spellStart"/>
                                  <w:r>
                                    <w:t>okenn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sentòm</w:t>
                                  </w:r>
                                  <w:proofErr w:type="spellEnd"/>
                                  <w:r>
                                    <w:t xml:space="preserve"> nan tout se </w:t>
                                  </w:r>
                                  <w:proofErr w:type="spellStart"/>
                                  <w:r>
                                    <w:t>trè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ba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14:paraId="7BB822D1" w14:textId="77777777" w:rsidR="00C35707" w:rsidRDefault="00C35707" w:rsidP="00C35707">
                                  <w:proofErr w:type="spellStart"/>
                                  <w:r>
                                    <w:t>Sepandan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anpil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gen COVID-19 </w:t>
                                  </w:r>
                                  <w:proofErr w:type="spellStart"/>
                                  <w:r>
                                    <w:t>eksperyans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sèlman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sentòm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grav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621C9D97" w14:textId="77777777" w:rsidR="00C35707" w:rsidRDefault="00C35707" w:rsidP="00C35707">
                                  <w:r>
                                    <w:t xml:space="preserve">Se </w:t>
                                  </w:r>
                                  <w:proofErr w:type="spellStart"/>
                                  <w:r>
                                    <w:t>poutèt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</w:t>
                                  </w:r>
                                  <w:proofErr w:type="spellEnd"/>
                                  <w:r>
                                    <w:t xml:space="preserve">, se </w:t>
                                  </w:r>
                                  <w:proofErr w:type="spellStart"/>
                                  <w:r>
                                    <w:t>posib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trape</w:t>
                                  </w:r>
                                  <w:proofErr w:type="spellEnd"/>
                                  <w:r>
                                    <w:t xml:space="preserve"> COVID-19 nan yon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gen yon </w:t>
                                  </w:r>
                                  <w:proofErr w:type="spellStart"/>
                                  <w:r>
                                    <w:t>tous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lejè</w:t>
                                  </w:r>
                                  <w:proofErr w:type="spellEnd"/>
                                  <w:r>
                                    <w:t xml:space="preserve"> epi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pa </w:t>
                                  </w:r>
                                  <w:proofErr w:type="spellStart"/>
                                  <w:r>
                                    <w:t>santi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malad</w:t>
                                  </w:r>
                                  <w:proofErr w:type="spellEnd"/>
                                </w:p>
                                <w:p w14:paraId="4AE54289" w14:textId="77777777" w:rsidR="00C35707" w:rsidRPr="001368FB" w:rsidRDefault="00C35707" w:rsidP="00C35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F37E95" id="Text Box 194" o:spid="_x0000_s1035" type="#_x0000_t202" style="width:223.5pt;height:4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" filled="f" stroked="f" strokeweight=".5pt">
                      <v:textbox>
                        <w:txbxContent>
                          <w:p w14:paraId="386A1DED" w14:textId="77777777" w:rsidR="000055FB" w:rsidRDefault="000055FB" w:rsidP="000055FB">
                            <w:r>
                              <w:t xml:space="preserve">COVID-19 se </w:t>
                            </w:r>
                            <w:proofErr w:type="spellStart"/>
                            <w:r>
                              <w:t>maladi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enfeksyon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koze</w:t>
                            </w:r>
                            <w:proofErr w:type="spellEnd"/>
                            <w:r>
                              <w:t xml:space="preserve"> pa coronavirus a pi </w:t>
                            </w:r>
                            <w:proofErr w:type="spellStart"/>
                            <w:r>
                              <w:t>resamman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dekouvri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5A0ADA92" w14:textId="77777777" w:rsidR="000055FB" w:rsidRDefault="000055FB" w:rsidP="000055FB">
                            <w:r>
                              <w:t xml:space="preserve">Pat gen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kite </w:t>
                            </w:r>
                            <w:proofErr w:type="spellStart"/>
                            <w:r>
                              <w:t>konnen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egzistans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Nouvo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a </w:t>
                            </w:r>
                          </w:p>
                          <w:p w14:paraId="6D700C32" w14:textId="77777777" w:rsidR="000055FB" w:rsidRDefault="000055FB" w:rsidP="000055FB">
                            <w:proofErr w:type="spellStart"/>
                            <w:r>
                              <w:t>anvan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epidemi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kòmanse</w:t>
                            </w:r>
                            <w:proofErr w:type="spellEnd"/>
                            <w:r>
                              <w:t xml:space="preserve"> nan Yon </w:t>
                            </w:r>
                            <w:proofErr w:type="spellStart"/>
                            <w:r>
                              <w:t>Vil</w:t>
                            </w:r>
                            <w:proofErr w:type="spellEnd"/>
                            <w:r>
                              <w:t xml:space="preserve"> Ki </w:t>
                            </w:r>
                            <w:proofErr w:type="spellStart"/>
                            <w:r>
                              <w:t>Rele</w:t>
                            </w:r>
                            <w:proofErr w:type="spellEnd"/>
                            <w:r>
                              <w:t xml:space="preserve"> Wuhan, nan </w:t>
                            </w:r>
                            <w:proofErr w:type="spellStart"/>
                            <w:r>
                              <w:t>peyi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Lachin</w:t>
                            </w:r>
                            <w:proofErr w:type="spellEnd"/>
                            <w:r>
                              <w:t xml:space="preserve">, nan </w:t>
                            </w:r>
                            <w:proofErr w:type="spellStart"/>
                            <w:r>
                              <w:t>mwa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desanm</w:t>
                            </w:r>
                            <w:proofErr w:type="spellEnd"/>
                            <w:r>
                              <w:t xml:space="preserve"> 2019.</w:t>
                            </w:r>
                          </w:p>
                          <w:p w14:paraId="43A0E06A" w14:textId="77777777" w:rsidR="007C32DB" w:rsidRDefault="007C32DB" w:rsidP="007C32DB"/>
                          <w:p w14:paraId="0DCE1E26" w14:textId="77777777" w:rsidR="007C32DB" w:rsidRDefault="007C32DB" w:rsidP="007C32DB"/>
                          <w:p w14:paraId="376750E7" w14:textId="22F367A1" w:rsidR="005E0479" w:rsidRPr="00232E90" w:rsidRDefault="00232E90" w:rsidP="00C35707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2E9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ÈSKE VIRIS KI LAKÒZ COVID-19 KA TRANSMÈT NAN LÈ A</w:t>
                            </w:r>
                            <w:r w:rsidR="00C35707" w:rsidRPr="00232E9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3148927" w14:textId="77777777" w:rsidR="00C35707" w:rsidRPr="00C35707" w:rsidRDefault="00C35707" w:rsidP="00C3570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B9D9EA" w14:textId="77777777" w:rsidR="00C35707" w:rsidRDefault="00C35707" w:rsidP="00C35707">
                            <w:proofErr w:type="spellStart"/>
                            <w:r>
                              <w:t>Etid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sijere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viris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lakòz</w:t>
                            </w:r>
                            <w:proofErr w:type="spellEnd"/>
                            <w:r>
                              <w:t xml:space="preserve"> COVID-19 se </w:t>
                            </w:r>
                            <w:proofErr w:type="spellStart"/>
                            <w:r>
                              <w:t>sitou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4E9BB0D" w14:textId="77777777" w:rsidR="00C35707" w:rsidRDefault="00C35707" w:rsidP="00C35707">
                            <w:proofErr w:type="spellStart"/>
                            <w:r>
                              <w:t>transmèt</w:t>
                            </w:r>
                            <w:proofErr w:type="spellEnd"/>
                            <w:r>
                              <w:t xml:space="preserve"> nan </w:t>
                            </w:r>
                            <w:proofErr w:type="spellStart"/>
                            <w:r>
                              <w:t>kontak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gout </w:t>
                            </w:r>
                            <w:proofErr w:type="spellStart"/>
                            <w:r>
                              <w:t>respiratwa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nan </w:t>
                            </w:r>
                            <w:proofErr w:type="spellStart"/>
                            <w:r>
                              <w:t>lè</w:t>
                            </w:r>
                            <w:proofErr w:type="spellEnd"/>
                            <w:r>
                              <w:t xml:space="preserve"> a.</w:t>
                            </w:r>
                          </w:p>
                          <w:p w14:paraId="2C2E0085" w14:textId="26C74631" w:rsidR="005E0479" w:rsidRPr="00232E90" w:rsidRDefault="005E0479" w:rsidP="00C3570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5DC7CA6" w14:textId="70B7259A" w:rsidR="00C35707" w:rsidRPr="00232E90" w:rsidRDefault="00232E90" w:rsidP="00C3570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32E9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ÈSKE OU KA PRAN COVID-19 NAN YON MOUN KI PA GEN OKENN SENTÒM?</w:t>
                            </w:r>
                          </w:p>
                          <w:p w14:paraId="176A2B75" w14:textId="5F11DA01" w:rsidR="00C35707" w:rsidRDefault="00C35707" w:rsidP="00C3570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366A5E" w14:textId="77777777" w:rsidR="00C35707" w:rsidRDefault="00C35707" w:rsidP="00C35707">
                            <w:proofErr w:type="spellStart"/>
                            <w:r>
                              <w:t>Fason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prensipal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maladi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gaye</w:t>
                            </w:r>
                            <w:proofErr w:type="spellEnd"/>
                            <w:r>
                              <w:t xml:space="preserve"> se nan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  <w:r>
                              <w:t xml:space="preserve"> gout </w:t>
                            </w:r>
                            <w:proofErr w:type="spellStart"/>
                            <w:r>
                              <w:t>respiratwa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ekspilse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</w:t>
                            </w:r>
                            <w:proofErr w:type="spellEnd"/>
                            <w:r>
                              <w:t xml:space="preserve"> yon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ap </w:t>
                            </w:r>
                            <w:proofErr w:type="spellStart"/>
                            <w:r>
                              <w:t>touse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3A9B87DE" w14:textId="77777777" w:rsidR="00C35707" w:rsidRDefault="00C35707" w:rsidP="00C35707">
                            <w:r>
                              <w:t xml:space="preserve">Risk </w:t>
                            </w:r>
                            <w:proofErr w:type="spellStart"/>
                            <w:r>
                              <w:t>pou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trape</w:t>
                            </w:r>
                            <w:proofErr w:type="spellEnd"/>
                            <w:r>
                              <w:t xml:space="preserve"> COVID-19 nan men yon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pa gen </w:t>
                            </w:r>
                            <w:proofErr w:type="spellStart"/>
                            <w:r>
                              <w:t>okenn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sentòm</w:t>
                            </w:r>
                            <w:proofErr w:type="spellEnd"/>
                            <w:r>
                              <w:t xml:space="preserve"> nan tout se </w:t>
                            </w:r>
                            <w:proofErr w:type="spellStart"/>
                            <w:r>
                              <w:t>trè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7BB822D1" w14:textId="77777777" w:rsidR="00C35707" w:rsidRDefault="00C35707" w:rsidP="00C35707">
                            <w:proofErr w:type="spellStart"/>
                            <w:r>
                              <w:t>Sepandan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anpil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gen COVID-19 </w:t>
                            </w:r>
                            <w:proofErr w:type="spellStart"/>
                            <w:r>
                              <w:t>eksperyans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sèlman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sentòm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grav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21C9D97" w14:textId="77777777" w:rsidR="00C35707" w:rsidRDefault="00C35707" w:rsidP="00C35707">
                            <w:r>
                              <w:t xml:space="preserve">Se </w:t>
                            </w:r>
                            <w:proofErr w:type="spellStart"/>
                            <w:r>
                              <w:t>poutèt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, se </w:t>
                            </w:r>
                            <w:proofErr w:type="spellStart"/>
                            <w:r>
                              <w:t>posib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trape</w:t>
                            </w:r>
                            <w:proofErr w:type="spellEnd"/>
                            <w:r>
                              <w:t xml:space="preserve"> COVID-19 nan yon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gen yon </w:t>
                            </w:r>
                            <w:proofErr w:type="spellStart"/>
                            <w:r>
                              <w:t>tous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lejè</w:t>
                            </w:r>
                            <w:proofErr w:type="spellEnd"/>
                            <w:r>
                              <w:t xml:space="preserve"> epi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pa </w:t>
                            </w:r>
                            <w:proofErr w:type="spellStart"/>
                            <w:r>
                              <w:t>santi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malad</w:t>
                            </w:r>
                            <w:proofErr w:type="spellEnd"/>
                          </w:p>
                          <w:p w14:paraId="4AE54289" w14:textId="77777777" w:rsidR="00C35707" w:rsidRPr="001368FB" w:rsidRDefault="00C35707" w:rsidP="00C3570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2B645BEA" w14:textId="77777777" w:rsidR="00997614" w:rsidRDefault="00E146B7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B1FF97" wp14:editId="31A7299C">
                      <wp:extent cx="2893325" cy="581891"/>
                      <wp:effectExtent l="0" t="0" r="0" b="0"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FB040B" w14:textId="168E760F" w:rsidR="00E146B7" w:rsidRDefault="000055FB" w:rsidP="00E146B7">
                                  <w:pPr>
                                    <w:pStyle w:val="Heading3"/>
                                    <w:spacing w:before="240"/>
                                  </w:pPr>
                                  <w:r>
                                    <w:t>KI SENTOM KOVID-19?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B1FF97" id="Text Box 192" o:spid="_x0000_s1036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" filled="f" stroked="f" strokeweight=".5pt">
                      <v:textbox>
                        <w:txbxContent>
                          <w:p w14:paraId="75FB040B" w14:textId="168E760F" w:rsidR="00E146B7" w:rsidRDefault="000055FB" w:rsidP="00E146B7">
                            <w:pPr>
                              <w:pStyle w:val="Heading3"/>
                              <w:spacing w:before="240"/>
                            </w:pPr>
                            <w:r>
                              <w:t>KI SENTOM KOVID-19?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26E371" w14:textId="0D7DD46C" w:rsidR="00E146B7" w:rsidRDefault="00E146B7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F412EC" wp14:editId="5286CBFD">
                      <wp:extent cx="3015615" cy="20992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5615" cy="2099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D5C45" w14:textId="77777777" w:rsidR="000055FB" w:rsidRDefault="000055FB" w:rsidP="000055FB">
                                  <w:proofErr w:type="spellStart"/>
                                  <w:r>
                                    <w:t>Sentòm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pi </w:t>
                                  </w:r>
                                  <w:proofErr w:type="spellStart"/>
                                  <w:r>
                                    <w:t>komen</w:t>
                                  </w:r>
                                  <w:proofErr w:type="spellEnd"/>
                                  <w:r>
                                    <w:t xml:space="preserve"> nan COVID-19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se </w:t>
                                  </w:r>
                                  <w:proofErr w:type="spellStart"/>
                                  <w:r>
                                    <w:t>lafyèv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fatig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tous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sèk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48B9AAD8" w14:textId="77777777" w:rsidR="000055FB" w:rsidRDefault="000055FB" w:rsidP="000055FB">
                                  <w:proofErr w:type="spellStart"/>
                                  <w:r>
                                    <w:t>Kèk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ka </w:t>
                                  </w:r>
                                  <w:proofErr w:type="spellStart"/>
                                  <w:r>
                                    <w:t>doulè</w:t>
                                  </w:r>
                                  <w:proofErr w:type="spellEnd"/>
                                  <w:r>
                                    <w:t xml:space="preserve"> nan ko </w:t>
                                  </w:r>
                                  <w:proofErr w:type="spellStart"/>
                                  <w:proofErr w:type="gram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konjesyon</w:t>
                                  </w:r>
                                  <w:proofErr w:type="spellEnd"/>
                                  <w:r>
                                    <w:t xml:space="preserve"> nan </w:t>
                                  </w:r>
                                  <w:proofErr w:type="spellStart"/>
                                  <w:r>
                                    <w:t>nen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nen</w:t>
                                  </w:r>
                                  <w:proofErr w:type="spellEnd"/>
                                  <w:r>
                                    <w:t xml:space="preserve"> k ap </w:t>
                                  </w:r>
                                  <w:proofErr w:type="spellStart"/>
                                  <w:r>
                                    <w:t>koule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gòj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fè</w:t>
                                  </w:r>
                                  <w:proofErr w:type="spellEnd"/>
                                  <w:r>
                                    <w:t xml:space="preserve"> mal </w:t>
                                  </w:r>
                                  <w:proofErr w:type="spellStart"/>
                                  <w:r>
                                    <w:t>oswa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dyare</w:t>
                                  </w:r>
                                  <w:proofErr w:type="spellEnd"/>
                                </w:p>
                                <w:p w14:paraId="15DBE9E7" w14:textId="77777777" w:rsidR="000055FB" w:rsidRDefault="000055FB" w:rsidP="000055FB">
                                  <w:r>
                                    <w:t xml:space="preserve">Gen </w:t>
                                  </w:r>
                                  <w:proofErr w:type="spellStart"/>
                                  <w:r>
                                    <w:t>kèk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vin </w:t>
                                  </w:r>
                                  <w:proofErr w:type="spellStart"/>
                                  <w:r>
                                    <w:t>enfekte</w:t>
                                  </w:r>
                                  <w:proofErr w:type="spellEnd"/>
                                  <w:r>
                                    <w:t xml:space="preserve"> men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pa </w:t>
                                  </w:r>
                                  <w:proofErr w:type="spellStart"/>
                                  <w:r>
                                    <w:t>devlope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okenn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sentòm</w:t>
                                  </w:r>
                                  <w:proofErr w:type="spellEnd"/>
                                  <w:r>
                                    <w:t xml:space="preserve"> epi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pa </w:t>
                                  </w:r>
                                  <w:proofErr w:type="spellStart"/>
                                  <w:r>
                                    <w:t>santi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malad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30A8F6B2" w14:textId="77777777" w:rsidR="000055FB" w:rsidRDefault="000055FB" w:rsidP="000055FB">
                                  <w:proofErr w:type="spellStart"/>
                                  <w:r>
                                    <w:t>Pifò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(</w:t>
                                  </w:r>
                                  <w:proofErr w:type="spellStart"/>
                                  <w:r>
                                    <w:t>apeprè</w:t>
                                  </w:r>
                                  <w:proofErr w:type="spellEnd"/>
                                  <w:r>
                                    <w:t xml:space="preserve"> 80%) </w:t>
                                  </w:r>
                                  <w:proofErr w:type="spellStart"/>
                                  <w:r>
                                    <w:t>refè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maladi</w:t>
                                  </w:r>
                                  <w:proofErr w:type="spellEnd"/>
                                  <w:r>
                                    <w:t xml:space="preserve"> a san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pa </w:t>
                                  </w:r>
                                  <w:proofErr w:type="spellStart"/>
                                  <w:r>
                                    <w:t>bezwen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tretman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espesyal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5D0CD1D8" w14:textId="77777777" w:rsidR="000055FB" w:rsidRDefault="000055FB" w:rsidP="000055FB">
                                  <w:proofErr w:type="spellStart"/>
                                  <w:r>
                                    <w:t>Anviwon</w:t>
                                  </w:r>
                                  <w:proofErr w:type="spellEnd"/>
                                  <w:r>
                                    <w:t xml:space="preserve"> 1 nan </w:t>
                                  </w:r>
                                  <w:proofErr w:type="spellStart"/>
                                  <w:r>
                                    <w:t>chak</w:t>
                                  </w:r>
                                  <w:proofErr w:type="spellEnd"/>
                                  <w:r>
                                    <w:t xml:space="preserve"> 6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vin COVID-19 vin </w:t>
                                  </w:r>
                                  <w:proofErr w:type="spellStart"/>
                                  <w:r>
                                    <w:t>grav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malad</w:t>
                                  </w:r>
                                  <w:proofErr w:type="spellEnd"/>
                                  <w:r>
                                    <w:t xml:space="preserve"> epi li </w:t>
                                  </w:r>
                                  <w:proofErr w:type="spellStart"/>
                                  <w:r>
                                    <w:t>devlope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difikilte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pou</w:t>
                                  </w:r>
                                  <w:proofErr w:type="spellEnd"/>
                                  <w:r>
                                    <w:t xml:space="preserve"> respire.</w:t>
                                  </w:r>
                                </w:p>
                                <w:p w14:paraId="4FDB3ABD" w14:textId="77777777" w:rsidR="000055FB" w:rsidRDefault="000055FB" w:rsidP="000055FB">
                                  <w:proofErr w:type="spellStart"/>
                                  <w:r>
                                    <w:t>Gramoun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gen </w:t>
                                  </w:r>
                                  <w:proofErr w:type="spellStart"/>
                                  <w:r>
                                    <w:t>pwoblèm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medikal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tankou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tansyon</w:t>
                                  </w:r>
                                  <w:proofErr w:type="spellEnd"/>
                                  <w:r>
                                    <w:t xml:space="preserve"> wo, </w:t>
                                  </w:r>
                                  <w:proofErr w:type="spellStart"/>
                                  <w:r>
                                    <w:t>pwoblèm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kè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oswa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dyabèt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</w:p>
                                <w:p w14:paraId="28693463" w14:textId="77777777" w:rsidR="000055FB" w:rsidRDefault="000055FB" w:rsidP="000055FB">
                                  <w:r>
                                    <w:t xml:space="preserve">gen </w:t>
                                  </w:r>
                                  <w:proofErr w:type="spellStart"/>
                                  <w:r>
                                    <w:t>plis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chans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devlope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maladi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grav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14:paraId="670B77A1" w14:textId="77777777" w:rsidR="000055FB" w:rsidRDefault="000055FB" w:rsidP="000055FB">
                                  <w:proofErr w:type="spellStart"/>
                                  <w:r>
                                    <w:t>Moun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ki</w:t>
                                  </w:r>
                                  <w:proofErr w:type="spellEnd"/>
                                  <w:r>
                                    <w:t xml:space="preserve"> gen </w:t>
                                  </w:r>
                                  <w:proofErr w:type="spellStart"/>
                                  <w:r>
                                    <w:t>lafyèv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tous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difikilte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pou</w:t>
                                  </w:r>
                                  <w:proofErr w:type="spellEnd"/>
                                  <w:r>
                                    <w:t xml:space="preserve"> respire ta </w:t>
                                  </w:r>
                                  <w:proofErr w:type="spellStart"/>
                                  <w:r>
                                    <w:t>dwe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chèche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jwenn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swen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medikal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2F980E08" w14:textId="40386CA9" w:rsidR="00E146B7" w:rsidRDefault="00E146B7" w:rsidP="00E146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F412EC" id="Text Box 8" o:spid="_x0000_s1037" type="#_x0000_t202" style="width:237.45pt;height:1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" fillcolor="white [3201]" stroked="f" strokeweight=".5pt">
                      <v:textbox>
                        <w:txbxContent>
                          <w:p w14:paraId="4FAD5C45" w14:textId="77777777" w:rsidR="000055FB" w:rsidRDefault="000055FB" w:rsidP="000055FB">
                            <w:proofErr w:type="spellStart"/>
                            <w:r>
                              <w:t>Sentòm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pi </w:t>
                            </w:r>
                            <w:proofErr w:type="spellStart"/>
                            <w:r>
                              <w:t>komen</w:t>
                            </w:r>
                            <w:proofErr w:type="spellEnd"/>
                            <w:r>
                              <w:t xml:space="preserve"> nan COVID-19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lafyèv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fatig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sèk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8B9AAD8" w14:textId="77777777" w:rsidR="000055FB" w:rsidRDefault="000055FB" w:rsidP="000055FB">
                            <w:proofErr w:type="spellStart"/>
                            <w:r>
                              <w:t>Kèk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ka </w:t>
                            </w:r>
                            <w:proofErr w:type="spellStart"/>
                            <w:r>
                              <w:t>doulè</w:t>
                            </w:r>
                            <w:proofErr w:type="spellEnd"/>
                            <w:r>
                              <w:t xml:space="preserve"> nan ko </w:t>
                            </w:r>
                            <w:proofErr w:type="spellStart"/>
                            <w:proofErr w:type="gramStart"/>
                            <w:r>
                              <w:t>yo</w:t>
                            </w:r>
                            <w:proofErr w:type="spellEnd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konjesyon</w:t>
                            </w:r>
                            <w:proofErr w:type="spellEnd"/>
                            <w:r>
                              <w:t xml:space="preserve"> nan </w:t>
                            </w:r>
                            <w:proofErr w:type="spellStart"/>
                            <w:r>
                              <w:t>nen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nen</w:t>
                            </w:r>
                            <w:proofErr w:type="spellEnd"/>
                            <w:r>
                              <w:t xml:space="preserve"> k ap </w:t>
                            </w:r>
                            <w:proofErr w:type="spellStart"/>
                            <w:r>
                              <w:t>koule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gòj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fè</w:t>
                            </w:r>
                            <w:proofErr w:type="spellEnd"/>
                            <w:r>
                              <w:t xml:space="preserve"> mal </w:t>
                            </w:r>
                            <w:proofErr w:type="spellStart"/>
                            <w:r>
                              <w:t>oswa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dyare</w:t>
                            </w:r>
                            <w:proofErr w:type="spellEnd"/>
                          </w:p>
                          <w:p w14:paraId="15DBE9E7" w14:textId="77777777" w:rsidR="000055FB" w:rsidRDefault="000055FB" w:rsidP="000055FB">
                            <w:r>
                              <w:t xml:space="preserve">Gen </w:t>
                            </w:r>
                            <w:proofErr w:type="spellStart"/>
                            <w:r>
                              <w:t>kèk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vin </w:t>
                            </w:r>
                            <w:proofErr w:type="spellStart"/>
                            <w:r>
                              <w:t>enfekte</w:t>
                            </w:r>
                            <w:proofErr w:type="spellEnd"/>
                            <w:r>
                              <w:t xml:space="preserve"> men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pa </w:t>
                            </w:r>
                            <w:proofErr w:type="spellStart"/>
                            <w:r>
                              <w:t>devlope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okenn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sentòm</w:t>
                            </w:r>
                            <w:proofErr w:type="spellEnd"/>
                            <w:r>
                              <w:t xml:space="preserve"> epi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pa </w:t>
                            </w:r>
                            <w:proofErr w:type="spellStart"/>
                            <w:r>
                              <w:t>santi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malad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0A8F6B2" w14:textId="77777777" w:rsidR="000055FB" w:rsidRDefault="000055FB" w:rsidP="000055FB">
                            <w:proofErr w:type="spellStart"/>
                            <w:r>
                              <w:t>Pifò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apeprè</w:t>
                            </w:r>
                            <w:proofErr w:type="spellEnd"/>
                            <w:r>
                              <w:t xml:space="preserve"> 80%) </w:t>
                            </w:r>
                            <w:proofErr w:type="spellStart"/>
                            <w:r>
                              <w:t>refè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maladi</w:t>
                            </w:r>
                            <w:proofErr w:type="spellEnd"/>
                            <w:r>
                              <w:t xml:space="preserve"> a san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pa </w:t>
                            </w:r>
                            <w:proofErr w:type="spellStart"/>
                            <w:r>
                              <w:t>bezwen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tretman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espesyal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D0CD1D8" w14:textId="77777777" w:rsidR="000055FB" w:rsidRDefault="000055FB" w:rsidP="000055FB">
                            <w:proofErr w:type="spellStart"/>
                            <w:r>
                              <w:t>Anviwon</w:t>
                            </w:r>
                            <w:proofErr w:type="spellEnd"/>
                            <w:r>
                              <w:t xml:space="preserve"> 1 nan </w:t>
                            </w:r>
                            <w:proofErr w:type="spellStart"/>
                            <w:r>
                              <w:t>chak</w:t>
                            </w:r>
                            <w:proofErr w:type="spellEnd"/>
                            <w:r>
                              <w:t xml:space="preserve"> 6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vin COVID-19 vin </w:t>
                            </w:r>
                            <w:proofErr w:type="spellStart"/>
                            <w:r>
                              <w:t>grav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malad</w:t>
                            </w:r>
                            <w:proofErr w:type="spellEnd"/>
                            <w:r>
                              <w:t xml:space="preserve"> epi li </w:t>
                            </w:r>
                            <w:proofErr w:type="spellStart"/>
                            <w:r>
                              <w:t>devlope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difikilte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pou</w:t>
                            </w:r>
                            <w:proofErr w:type="spellEnd"/>
                            <w:r>
                              <w:t xml:space="preserve"> respire.</w:t>
                            </w:r>
                          </w:p>
                          <w:p w14:paraId="4FDB3ABD" w14:textId="77777777" w:rsidR="000055FB" w:rsidRDefault="000055FB" w:rsidP="000055FB">
                            <w:proofErr w:type="spellStart"/>
                            <w:r>
                              <w:t>Gramoun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gen </w:t>
                            </w:r>
                            <w:proofErr w:type="spellStart"/>
                            <w:r>
                              <w:t>pwoblèm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medikal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tankou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tansyon</w:t>
                            </w:r>
                            <w:proofErr w:type="spellEnd"/>
                            <w:r>
                              <w:t xml:space="preserve"> wo, </w:t>
                            </w:r>
                            <w:proofErr w:type="spellStart"/>
                            <w:r>
                              <w:t>pwoblèm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dyabèt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28693463" w14:textId="77777777" w:rsidR="000055FB" w:rsidRDefault="000055FB" w:rsidP="000055FB">
                            <w:r>
                              <w:t xml:space="preserve">gen </w:t>
                            </w:r>
                            <w:proofErr w:type="spellStart"/>
                            <w:r>
                              <w:t>plis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devlope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grav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670B77A1" w14:textId="77777777" w:rsidR="000055FB" w:rsidRDefault="000055FB" w:rsidP="000055FB">
                            <w:proofErr w:type="spellStart"/>
                            <w:r>
                              <w:t>Moun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gen </w:t>
                            </w:r>
                            <w:proofErr w:type="spellStart"/>
                            <w:r>
                              <w:t>lafyèv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difikilte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pou</w:t>
                            </w:r>
                            <w:proofErr w:type="spellEnd"/>
                            <w:r>
                              <w:t xml:space="preserve"> respire ta </w:t>
                            </w:r>
                            <w:proofErr w:type="spellStart"/>
                            <w:r>
                              <w:t>dwe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chèche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jwenn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swen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medikal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F980E08" w14:textId="40386CA9" w:rsidR="00E146B7" w:rsidRDefault="00E146B7" w:rsidP="00E146B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4C8440" wp14:editId="4C15863E">
                      <wp:extent cx="4010025" cy="347730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0025" cy="347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54D1CD" w14:textId="1E80670D" w:rsidR="00A83363" w:rsidRPr="005E6240" w:rsidRDefault="00232E90" w:rsidP="00A8336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32E90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KOUMAN MWEN KA PWOTEJE TÈT MWEN</w:t>
                                  </w:r>
                                  <w:r w:rsidRPr="00232E90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3363" w:rsidRPr="005E624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kont</w:t>
                                  </w:r>
                                  <w:proofErr w:type="spellEnd"/>
                                  <w:r w:rsidR="00A83363" w:rsidRPr="005E624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coronavirus la?</w:t>
                                  </w:r>
                                </w:p>
                                <w:p w14:paraId="16A27820" w14:textId="67F7CBDD" w:rsidR="00E146B7" w:rsidRDefault="00E146B7" w:rsidP="007C32DB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4C8440" id="Text Box 9" o:spid="_x0000_s1038" type="#_x0000_t202" style="width:315.7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" filled="f" stroked="f" strokeweight=".5pt">
                      <v:textbox>
                        <w:txbxContent>
                          <w:p w14:paraId="2854D1CD" w14:textId="1E80670D" w:rsidR="00A83363" w:rsidRPr="005E6240" w:rsidRDefault="00232E90" w:rsidP="00A833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2E9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KOUMAN MWEN KA PWOTEJE TÈT MWEN</w:t>
                            </w:r>
                            <w:r w:rsidRPr="00232E9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83363" w:rsidRPr="005E62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kont</w:t>
                            </w:r>
                            <w:proofErr w:type="spellEnd"/>
                            <w:r w:rsidR="00A83363" w:rsidRPr="005E62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coronavirus la?</w:t>
                            </w:r>
                          </w:p>
                          <w:p w14:paraId="16A27820" w14:textId="67F7CBDD" w:rsidR="00E146B7" w:rsidRDefault="00E146B7" w:rsidP="007C32DB">
                            <w:pPr>
                              <w:pStyle w:val="Heading4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2F0522D" w14:textId="77777777" w:rsidR="00E146B7" w:rsidRDefault="00E146B7" w:rsidP="00997614">
            <w:pPr>
              <w:ind w:left="144" w:right="144"/>
            </w:pPr>
          </w:p>
          <w:p w14:paraId="2F4AF6F9" w14:textId="77777777" w:rsidR="00A83363" w:rsidRDefault="00A83363" w:rsidP="00A83363">
            <w:proofErr w:type="spellStart"/>
            <w:r>
              <w:t>Ou</w:t>
            </w:r>
            <w:proofErr w:type="spellEnd"/>
            <w:r>
              <w:t xml:space="preserve"> ka </w:t>
            </w:r>
            <w:proofErr w:type="spellStart"/>
            <w:r>
              <w:t>diminye</w:t>
            </w:r>
            <w:proofErr w:type="spellEnd"/>
            <w:r>
              <w:t xml:space="preserve"> </w:t>
            </w:r>
            <w:proofErr w:type="spellStart"/>
            <w:r>
              <w:t>chans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enfekte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simaye</w:t>
            </w:r>
            <w:proofErr w:type="spellEnd"/>
            <w:r>
              <w:t xml:space="preserve"> COVID-19 </w:t>
            </w:r>
            <w:proofErr w:type="spellStart"/>
            <w:r>
              <w:t>lè</w:t>
            </w:r>
            <w:proofErr w:type="spellEnd"/>
            <w:r>
              <w:t xml:space="preserve"> w </w:t>
            </w:r>
            <w:proofErr w:type="spellStart"/>
            <w:r>
              <w:t>pran</w:t>
            </w:r>
            <w:proofErr w:type="spellEnd"/>
            <w:r>
              <w:t xml:space="preserve"> </w:t>
            </w:r>
            <w:proofErr w:type="spellStart"/>
            <w:r>
              <w:t>kèk</w:t>
            </w:r>
            <w:proofErr w:type="spellEnd"/>
            <w:r>
              <w:t xml:space="preserve"> </w:t>
            </w:r>
            <w:proofErr w:type="spellStart"/>
            <w:r>
              <w:t>prekosyon</w:t>
            </w:r>
            <w:proofErr w:type="spellEnd"/>
            <w:r>
              <w:t xml:space="preserve"> </w:t>
            </w:r>
            <w:proofErr w:type="spellStart"/>
            <w:r>
              <w:t>senp</w:t>
            </w:r>
            <w:proofErr w:type="spellEnd"/>
            <w:r>
              <w:t>:</w:t>
            </w:r>
          </w:p>
          <w:p w14:paraId="7AF7506C" w14:textId="77777777" w:rsidR="00A83363" w:rsidRDefault="00A83363" w:rsidP="00A83363"/>
          <w:p w14:paraId="69F169B9" w14:textId="02FC2260" w:rsidR="00A83363" w:rsidRDefault="00A83363" w:rsidP="00A83363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Regilyèman</w:t>
            </w:r>
            <w:proofErr w:type="spellEnd"/>
            <w:r>
              <w:t xml:space="preserve"> lave </w:t>
            </w:r>
            <w:proofErr w:type="spellStart"/>
            <w:r>
              <w:t>menw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dlo</w:t>
            </w:r>
            <w:proofErr w:type="spellEnd"/>
            <w:r>
              <w:t xml:space="preserve"> epi </w:t>
            </w:r>
            <w:proofErr w:type="spellStart"/>
            <w:r>
              <w:t>savon</w:t>
            </w:r>
            <w:proofErr w:type="spellEnd"/>
          </w:p>
          <w:p w14:paraId="6D71D20B" w14:textId="47225521" w:rsidR="00A83363" w:rsidRDefault="00A83363" w:rsidP="00A83363">
            <w:pPr>
              <w:pStyle w:val="ListParagraph"/>
              <w:numPr>
                <w:ilvl w:val="0"/>
                <w:numId w:val="14"/>
              </w:numPr>
            </w:pPr>
            <w:r>
              <w:t xml:space="preserve">Pa </w:t>
            </w:r>
            <w:proofErr w:type="gramStart"/>
            <w:r>
              <w:t xml:space="preserve">bay  </w:t>
            </w:r>
            <w:proofErr w:type="spellStart"/>
            <w:r>
              <w:t>moun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lanmen</w:t>
            </w:r>
            <w:proofErr w:type="spellEnd"/>
            <w:r>
              <w:t>.</w:t>
            </w:r>
          </w:p>
          <w:p w14:paraId="4293E928" w14:textId="3F48B31C" w:rsidR="00A83363" w:rsidRDefault="00A83363" w:rsidP="00A83363">
            <w:pPr>
              <w:pStyle w:val="ListParagraph"/>
              <w:numPr>
                <w:ilvl w:val="0"/>
                <w:numId w:val="14"/>
              </w:numPr>
            </w:pPr>
            <w:r>
              <w:t xml:space="preserve">Evite </w:t>
            </w:r>
            <w:proofErr w:type="spellStart"/>
            <w:r>
              <w:t>manyen</w:t>
            </w:r>
            <w:proofErr w:type="spellEnd"/>
            <w:r>
              <w:t xml:space="preserve"> je, </w:t>
            </w:r>
            <w:proofErr w:type="spellStart"/>
            <w:r>
              <w:t>nen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bouch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>.</w:t>
            </w:r>
          </w:p>
          <w:p w14:paraId="3F64726E" w14:textId="78662438" w:rsidR="00A83363" w:rsidRDefault="00A83363" w:rsidP="00A83363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Asire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moun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ozalantou</w:t>
            </w:r>
            <w:proofErr w:type="spellEnd"/>
            <w:r>
              <w:t xml:space="preserve"> w </w:t>
            </w:r>
            <w:proofErr w:type="spellStart"/>
            <w:r>
              <w:t>yo</w:t>
            </w:r>
            <w:proofErr w:type="spellEnd"/>
            <w:r>
              <w:t xml:space="preserve">, </w:t>
            </w:r>
            <w:proofErr w:type="spellStart"/>
            <w:r>
              <w:t>swiv</w:t>
            </w:r>
            <w:proofErr w:type="spellEnd"/>
            <w:r>
              <w:t xml:space="preserve"> bon </w:t>
            </w:r>
            <w:proofErr w:type="spellStart"/>
            <w:r>
              <w:t>ijyèn</w:t>
            </w:r>
            <w:proofErr w:type="spellEnd"/>
            <w:r>
              <w:t xml:space="preserve"> </w:t>
            </w:r>
            <w:proofErr w:type="spellStart"/>
            <w:r>
              <w:t>respiratwa</w:t>
            </w:r>
            <w:proofErr w:type="spellEnd"/>
            <w:r>
              <w:t xml:space="preserve">. </w:t>
            </w:r>
          </w:p>
          <w:p w14:paraId="0B86CA12" w14:textId="1576866A" w:rsidR="00A83363" w:rsidRDefault="00A83363" w:rsidP="00A83363">
            <w:pPr>
              <w:pStyle w:val="ListParagraph"/>
              <w:numPr>
                <w:ilvl w:val="0"/>
                <w:numId w:val="14"/>
              </w:numPr>
            </w:pPr>
            <w:r>
              <w:t xml:space="preserve">Sa </w:t>
            </w:r>
            <w:proofErr w:type="spellStart"/>
            <w:r>
              <w:t>vle</w:t>
            </w:r>
            <w:proofErr w:type="spellEnd"/>
            <w:r>
              <w:t xml:space="preserve"> di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kouvri</w:t>
            </w:r>
            <w:proofErr w:type="spellEnd"/>
            <w:r>
              <w:t xml:space="preserve"> </w:t>
            </w:r>
            <w:proofErr w:type="spellStart"/>
            <w:r>
              <w:t>bouch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nen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koud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bese</w:t>
            </w:r>
            <w:proofErr w:type="spellEnd"/>
            <w:r>
              <w:t xml:space="preserve"> </w:t>
            </w:r>
            <w:proofErr w:type="spellStart"/>
            <w:r>
              <w:t>lè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touse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etènye</w:t>
            </w:r>
            <w:proofErr w:type="spellEnd"/>
            <w:r>
              <w:t>.</w:t>
            </w:r>
          </w:p>
          <w:p w14:paraId="4D02BB6D" w14:textId="34DC322F" w:rsidR="00A83363" w:rsidRDefault="00A83363" w:rsidP="00A83363">
            <w:pPr>
              <w:pStyle w:val="ListParagraph"/>
              <w:numPr>
                <w:ilvl w:val="0"/>
                <w:numId w:val="14"/>
              </w:numPr>
            </w:pPr>
            <w:r>
              <w:t xml:space="preserve">Rete </w:t>
            </w:r>
            <w:proofErr w:type="spellStart"/>
            <w:r>
              <w:t>lakay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santi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malad</w:t>
            </w:r>
            <w:proofErr w:type="spellEnd"/>
            <w:r>
              <w:t xml:space="preserve">. Si </w:t>
            </w:r>
            <w:proofErr w:type="spellStart"/>
            <w:r>
              <w:t>ou</w:t>
            </w:r>
            <w:proofErr w:type="spellEnd"/>
            <w:r>
              <w:t xml:space="preserve"> gen </w:t>
            </w:r>
            <w:proofErr w:type="spellStart"/>
            <w:r>
              <w:t>lafyèv</w:t>
            </w:r>
            <w:proofErr w:type="spellEnd"/>
            <w:r>
              <w:t xml:space="preserve">, </w:t>
            </w:r>
            <w:proofErr w:type="spellStart"/>
            <w:r>
              <w:t>tous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difikilte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respire, </w:t>
            </w:r>
            <w:proofErr w:type="spellStart"/>
            <w:r>
              <w:t>chèche</w:t>
            </w:r>
            <w:proofErr w:type="spellEnd"/>
            <w:r>
              <w:t xml:space="preserve"> </w:t>
            </w:r>
            <w:proofErr w:type="spellStart"/>
            <w:r>
              <w:t>jwenn</w:t>
            </w:r>
            <w:proofErr w:type="spellEnd"/>
            <w:r>
              <w:t xml:space="preserve"> </w:t>
            </w:r>
            <w:proofErr w:type="spellStart"/>
            <w:r>
              <w:t>swen</w:t>
            </w:r>
            <w:proofErr w:type="spellEnd"/>
            <w:r>
              <w:t xml:space="preserve"> </w:t>
            </w:r>
            <w:proofErr w:type="spellStart"/>
            <w:r>
              <w:t>medikal</w:t>
            </w:r>
            <w:proofErr w:type="spellEnd"/>
            <w:r>
              <w:t xml:space="preserve"> epi </w:t>
            </w:r>
            <w:proofErr w:type="spellStart"/>
            <w:r>
              <w:t>rele</w:t>
            </w:r>
            <w:proofErr w:type="spellEnd"/>
            <w:r>
              <w:t xml:space="preserve"> </w:t>
            </w:r>
            <w:proofErr w:type="spellStart"/>
            <w:r>
              <w:t>davans</w:t>
            </w:r>
            <w:proofErr w:type="spellEnd"/>
            <w:r>
              <w:t>.</w:t>
            </w:r>
          </w:p>
          <w:p w14:paraId="7CDD28D9" w14:textId="6320C269" w:rsidR="00A83363" w:rsidRDefault="00A83363" w:rsidP="00A83363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Kenbe</w:t>
            </w:r>
            <w:proofErr w:type="spellEnd"/>
            <w:r>
              <w:t xml:space="preserve"> </w:t>
            </w:r>
            <w:proofErr w:type="spellStart"/>
            <w:r>
              <w:t>omwen</w:t>
            </w:r>
            <w:proofErr w:type="spellEnd"/>
            <w:r>
              <w:t xml:space="preserve"> 1 </w:t>
            </w:r>
            <w:proofErr w:type="spellStart"/>
            <w:r>
              <w:t>mèt</w:t>
            </w:r>
            <w:proofErr w:type="spellEnd"/>
            <w:r>
              <w:t xml:space="preserve"> (3 </w:t>
            </w:r>
            <w:proofErr w:type="spellStart"/>
            <w:r>
              <w:t>pye</w:t>
            </w:r>
            <w:proofErr w:type="spellEnd"/>
            <w:r>
              <w:t xml:space="preserve">) </w:t>
            </w:r>
            <w:proofErr w:type="spellStart"/>
            <w:r>
              <w:t>distans</w:t>
            </w:r>
            <w:proofErr w:type="spellEnd"/>
            <w:r>
              <w:t xml:space="preserve"> </w:t>
            </w:r>
            <w:proofErr w:type="spellStart"/>
            <w:r>
              <w:t>ant</w:t>
            </w:r>
            <w:proofErr w:type="spellEnd"/>
            <w:r>
              <w:t xml:space="preserve"> </w:t>
            </w:r>
            <w:proofErr w:type="spellStart"/>
            <w:r>
              <w:t>oumenm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nenpòt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moun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touse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etènye</w:t>
            </w:r>
            <w:proofErr w:type="spellEnd"/>
            <w:r>
              <w:t>.</w:t>
            </w:r>
          </w:p>
          <w:p w14:paraId="788D3FF1" w14:textId="77777777" w:rsidR="00E146B7" w:rsidRDefault="00E146B7" w:rsidP="00E146B7">
            <w:pPr>
              <w:ind w:right="144"/>
            </w:pPr>
          </w:p>
        </w:tc>
      </w:tr>
    </w:tbl>
    <w:p w14:paraId="34710C9B" w14:textId="77777777" w:rsidR="00051AEB" w:rsidRPr="00520D53" w:rsidRDefault="00051AEB" w:rsidP="00997614">
      <w:pPr>
        <w:ind w:left="144" w:right="144"/>
      </w:pPr>
    </w:p>
    <w:sectPr w:rsidR="00051AEB" w:rsidRPr="00520D53" w:rsidSect="00520D53">
      <w:footerReference w:type="default" r:id="rId9"/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2515" w14:textId="77777777" w:rsidR="00B43448" w:rsidRDefault="00B43448" w:rsidP="009670BF">
      <w:r>
        <w:separator/>
      </w:r>
    </w:p>
  </w:endnote>
  <w:endnote w:type="continuationSeparator" w:id="0">
    <w:p w14:paraId="7CDC2D5F" w14:textId="77777777" w:rsidR="00B43448" w:rsidRDefault="00B43448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4E58" w14:textId="42CAEB79" w:rsidR="00991956" w:rsidRDefault="00991956">
    <w:pPr>
      <w:pStyle w:val="Footer"/>
    </w:pPr>
    <w:r>
      <w:t xml:space="preserve">Sous </w:t>
    </w:r>
    <w:proofErr w:type="spellStart"/>
    <w:r>
      <w:t>dokiman</w:t>
    </w:r>
    <w:proofErr w:type="spellEnd"/>
    <w:r>
      <w:t xml:space="preserve"> </w:t>
    </w:r>
    <w:proofErr w:type="spellStart"/>
    <w:r>
      <w:t>sa</w:t>
    </w:r>
    <w:proofErr w:type="spellEnd"/>
    <w:r>
      <w:t xml:space="preserve">: </w:t>
    </w:r>
    <w:proofErr w:type="spellStart"/>
    <w:r>
      <w:t>Oganization</w:t>
    </w:r>
    <w:proofErr w:type="spellEnd"/>
    <w:r>
      <w:t xml:space="preserve"> </w:t>
    </w:r>
    <w:proofErr w:type="spellStart"/>
    <w:r>
      <w:t>Sante</w:t>
    </w:r>
    <w:proofErr w:type="spellEnd"/>
    <w:r>
      <w:t xml:space="preserve"> Mondial (</w:t>
    </w:r>
    <w:r w:rsidR="009A6007">
      <w:t>OMS)</w:t>
    </w:r>
    <w:r>
      <w:ptab w:relativeTo="margin" w:alignment="center" w:leader="none"/>
    </w:r>
    <w:r w:rsidR="009A6007">
      <w:t xml:space="preserve">Source: World Health </w:t>
    </w:r>
    <w:proofErr w:type="gramStart"/>
    <w:r w:rsidR="009A6007">
      <w:t>Organization(</w:t>
    </w:r>
    <w:proofErr w:type="gramEnd"/>
    <w:r w:rsidR="00232E90">
      <w:t>WHO)</w:t>
    </w:r>
    <w:r>
      <w:ptab w:relativeTo="margin" w:alignment="right" w:leader="none"/>
    </w:r>
    <w:r w:rsidR="00232E90">
      <w:t>OMS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B549A" w14:textId="77777777" w:rsidR="00B43448" w:rsidRDefault="00B43448" w:rsidP="009670BF">
      <w:r>
        <w:separator/>
      </w:r>
    </w:p>
  </w:footnote>
  <w:footnote w:type="continuationSeparator" w:id="0">
    <w:p w14:paraId="604DE3D3" w14:textId="77777777" w:rsidR="00B43448" w:rsidRDefault="00B43448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F566D"/>
    <w:multiLevelType w:val="hybridMultilevel"/>
    <w:tmpl w:val="F0022766"/>
    <w:lvl w:ilvl="0" w:tplc="9E4AECF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4692"/>
    <w:multiLevelType w:val="hybridMultilevel"/>
    <w:tmpl w:val="FF843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FA"/>
    <w:rsid w:val="000055FB"/>
    <w:rsid w:val="00022169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C53FA"/>
    <w:rsid w:val="000F4F38"/>
    <w:rsid w:val="000F6246"/>
    <w:rsid w:val="00135F6D"/>
    <w:rsid w:val="001368FB"/>
    <w:rsid w:val="00190238"/>
    <w:rsid w:val="0019220F"/>
    <w:rsid w:val="001A1CCE"/>
    <w:rsid w:val="001E1930"/>
    <w:rsid w:val="001E35DB"/>
    <w:rsid w:val="001E5B52"/>
    <w:rsid w:val="001F1D98"/>
    <w:rsid w:val="001F24D4"/>
    <w:rsid w:val="001F5E36"/>
    <w:rsid w:val="002029F1"/>
    <w:rsid w:val="002049AA"/>
    <w:rsid w:val="00226B4E"/>
    <w:rsid w:val="00232E90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95998"/>
    <w:rsid w:val="00397C43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91776"/>
    <w:rsid w:val="004A4695"/>
    <w:rsid w:val="004B1A33"/>
    <w:rsid w:val="004C1586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456C7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0479"/>
    <w:rsid w:val="005E4232"/>
    <w:rsid w:val="005E49E4"/>
    <w:rsid w:val="00614973"/>
    <w:rsid w:val="00640CB4"/>
    <w:rsid w:val="00640F61"/>
    <w:rsid w:val="0064297C"/>
    <w:rsid w:val="0064622B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513EB"/>
    <w:rsid w:val="0075697B"/>
    <w:rsid w:val="00764955"/>
    <w:rsid w:val="00770B4B"/>
    <w:rsid w:val="00775D14"/>
    <w:rsid w:val="007841F4"/>
    <w:rsid w:val="00790C35"/>
    <w:rsid w:val="007A5AF9"/>
    <w:rsid w:val="007B47AA"/>
    <w:rsid w:val="007C32DB"/>
    <w:rsid w:val="007F61EC"/>
    <w:rsid w:val="0081051F"/>
    <w:rsid w:val="00815D15"/>
    <w:rsid w:val="008441F1"/>
    <w:rsid w:val="008619C8"/>
    <w:rsid w:val="00880354"/>
    <w:rsid w:val="008C0458"/>
    <w:rsid w:val="008C0FE8"/>
    <w:rsid w:val="008C6A43"/>
    <w:rsid w:val="008C783E"/>
    <w:rsid w:val="008E56FA"/>
    <w:rsid w:val="008E7187"/>
    <w:rsid w:val="00906CA7"/>
    <w:rsid w:val="009146F2"/>
    <w:rsid w:val="0092124E"/>
    <w:rsid w:val="00924BF8"/>
    <w:rsid w:val="00953F84"/>
    <w:rsid w:val="009629DE"/>
    <w:rsid w:val="009670BF"/>
    <w:rsid w:val="0099163D"/>
    <w:rsid w:val="00991956"/>
    <w:rsid w:val="00993539"/>
    <w:rsid w:val="00997614"/>
    <w:rsid w:val="00997622"/>
    <w:rsid w:val="009A6007"/>
    <w:rsid w:val="009B61B1"/>
    <w:rsid w:val="009C400F"/>
    <w:rsid w:val="009D3F98"/>
    <w:rsid w:val="00A02B04"/>
    <w:rsid w:val="00A03602"/>
    <w:rsid w:val="00A1456C"/>
    <w:rsid w:val="00A20E4B"/>
    <w:rsid w:val="00A46381"/>
    <w:rsid w:val="00A57095"/>
    <w:rsid w:val="00A83363"/>
    <w:rsid w:val="00AA0E09"/>
    <w:rsid w:val="00AA33BC"/>
    <w:rsid w:val="00AA77B1"/>
    <w:rsid w:val="00AB027D"/>
    <w:rsid w:val="00B43448"/>
    <w:rsid w:val="00B44AFE"/>
    <w:rsid w:val="00B71B05"/>
    <w:rsid w:val="00B74896"/>
    <w:rsid w:val="00BA7D7E"/>
    <w:rsid w:val="00BB4054"/>
    <w:rsid w:val="00BC730B"/>
    <w:rsid w:val="00BD0BA1"/>
    <w:rsid w:val="00BD1A0E"/>
    <w:rsid w:val="00BD1B8D"/>
    <w:rsid w:val="00C04D29"/>
    <w:rsid w:val="00C05660"/>
    <w:rsid w:val="00C06B4F"/>
    <w:rsid w:val="00C15F5E"/>
    <w:rsid w:val="00C21379"/>
    <w:rsid w:val="00C35707"/>
    <w:rsid w:val="00C6213B"/>
    <w:rsid w:val="00C67399"/>
    <w:rsid w:val="00C72419"/>
    <w:rsid w:val="00C7782D"/>
    <w:rsid w:val="00CC50E0"/>
    <w:rsid w:val="00CE42A2"/>
    <w:rsid w:val="00D2792B"/>
    <w:rsid w:val="00D67A7D"/>
    <w:rsid w:val="00D72AB2"/>
    <w:rsid w:val="00DA13D4"/>
    <w:rsid w:val="00DA356F"/>
    <w:rsid w:val="00E146B7"/>
    <w:rsid w:val="00E232A6"/>
    <w:rsid w:val="00E335AF"/>
    <w:rsid w:val="00E53716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B3767"/>
    <w:rsid w:val="00FB39B4"/>
    <w:rsid w:val="00FC004E"/>
    <w:rsid w:val="00FC32DD"/>
    <w:rsid w:val="00FC469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4DB94E7B"/>
  <w15:chartTrackingRefBased/>
  <w15:docId w15:val="{CDE20B50-A734-42E6-B6EE-A35EF136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qFormat/>
    <w:rsid w:val="004A4695"/>
    <w:pPr>
      <w:outlineLvl w:val="0"/>
    </w:pPr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85AA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4A4695"/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85AA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D3370B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D3370B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2F4B83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2F4B83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2F4B83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85AA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2F4B83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2F4B83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2F4B83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0C53FA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bEngine\AppData\Roaming\Microsoft\Templates\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rgbClr val="372248"/>
      </a:dk1>
      <a:lt1>
        <a:srgbClr val="FFFFFF"/>
      </a:lt1>
      <a:dk2>
        <a:srgbClr val="171123"/>
      </a:dk2>
      <a:lt2>
        <a:srgbClr val="FFFFFF"/>
      </a:lt2>
      <a:accent1>
        <a:srgbClr val="F46036"/>
      </a:accent1>
      <a:accent2>
        <a:srgbClr val="5B85AA"/>
      </a:accent2>
      <a:accent3>
        <a:srgbClr val="F46036"/>
      </a:accent3>
      <a:accent4>
        <a:srgbClr val="2F4B83"/>
      </a:accent4>
      <a:accent5>
        <a:srgbClr val="55559D"/>
      </a:accent5>
      <a:accent6>
        <a:srgbClr val="493670"/>
      </a:accent6>
      <a:hlink>
        <a:srgbClr val="F46036"/>
      </a:hlink>
      <a:folHlink>
        <a:srgbClr val="F46038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(tri-fold)</Template>
  <TotalTime>148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WebbEngine</dc:creator>
  <cp:keywords/>
  <dc:description/>
  <cp:lastModifiedBy>velly Duverny</cp:lastModifiedBy>
  <cp:revision>4</cp:revision>
  <cp:lastPrinted>2002-04-11T10:32:00Z</cp:lastPrinted>
  <dcterms:created xsi:type="dcterms:W3CDTF">2020-03-16T13:39:00Z</dcterms:created>
  <dcterms:modified xsi:type="dcterms:W3CDTF">2020-03-16T16:11:00Z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